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CE" w:rsidRDefault="003671CE">
      <w:pPr>
        <w:pStyle w:val="mini5"/>
        <w:spacing w:line="115" w:lineRule="exact"/>
      </w:pP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61"/>
        <w:gridCol w:w="815"/>
        <w:gridCol w:w="815"/>
        <w:gridCol w:w="879"/>
        <w:gridCol w:w="1276"/>
        <w:gridCol w:w="1106"/>
        <w:gridCol w:w="815"/>
      </w:tblGrid>
      <w:tr w:rsidR="004D2039" w:rsidTr="00E80E03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3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039" w:rsidRDefault="004D2039">
            <w:pPr>
              <w:pStyle w:val="mini5"/>
              <w:spacing w:before="169"/>
            </w:pP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2039" w:rsidRPr="003C7137" w:rsidRDefault="004D2039" w:rsidP="003C7137">
            <w:pPr>
              <w:pStyle w:val="mini5"/>
              <w:spacing w:before="169"/>
              <w:jc w:val="center"/>
              <w:rPr>
                <w:rFonts w:asciiTheme="minorEastAsia" w:eastAsiaTheme="minorEastAsia" w:hAnsiTheme="minorEastAsia"/>
              </w:rPr>
            </w:pPr>
            <w:r w:rsidRPr="004D2039">
              <w:rPr>
                <w:rFonts w:hint="eastAsia"/>
              </w:rPr>
              <w:t>課　長</w:t>
            </w:r>
          </w:p>
        </w:tc>
        <w:tc>
          <w:tcPr>
            <w:tcW w:w="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2039" w:rsidRPr="003C7137" w:rsidRDefault="004D2039" w:rsidP="003C7137">
            <w:pPr>
              <w:pStyle w:val="mini5"/>
              <w:spacing w:before="169"/>
              <w:jc w:val="center"/>
              <w:rPr>
                <w:rFonts w:asciiTheme="minorEastAsia" w:eastAsiaTheme="minorEastAsia" w:hAnsiTheme="minorEastAsia"/>
              </w:rPr>
            </w:pPr>
            <w:r w:rsidRPr="004D2039">
              <w:rPr>
                <w:rFonts w:hint="eastAsia"/>
              </w:rPr>
              <w:t>係　長</w:t>
            </w:r>
          </w:p>
        </w:tc>
        <w:tc>
          <w:tcPr>
            <w:tcW w:w="8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Pr="003C7137" w:rsidRDefault="00E80E03" w:rsidP="003C7137">
            <w:pPr>
              <w:pStyle w:val="mini5"/>
              <w:spacing w:before="16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主　査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Pr="003C7137" w:rsidRDefault="00E80E03" w:rsidP="003C7137">
            <w:pPr>
              <w:pStyle w:val="mini5"/>
              <w:spacing w:before="16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主　任</w:t>
            </w: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Pr="003C7137" w:rsidRDefault="00E80E03" w:rsidP="004D2039">
            <w:pPr>
              <w:pStyle w:val="mini5"/>
              <w:spacing w:before="169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　師</w:t>
            </w:r>
          </w:p>
        </w:tc>
        <w:tc>
          <w:tcPr>
            <w:tcW w:w="8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Pr="003C7137" w:rsidRDefault="004D2039" w:rsidP="004D2039">
            <w:pPr>
              <w:pStyle w:val="mini5"/>
              <w:spacing w:before="169"/>
              <w:jc w:val="center"/>
              <w:rPr>
                <w:rFonts w:asciiTheme="minorEastAsia" w:eastAsiaTheme="minorEastAsia" w:hAnsiTheme="minorEastAsia"/>
              </w:rPr>
            </w:pPr>
            <w:r w:rsidRPr="003C7137">
              <w:rPr>
                <w:rFonts w:asciiTheme="minorEastAsia" w:eastAsiaTheme="minorEastAsia" w:hAnsiTheme="minorEastAsia" w:hint="eastAsia"/>
              </w:rPr>
              <w:t>係</w:t>
            </w:r>
          </w:p>
        </w:tc>
      </w:tr>
      <w:tr w:rsidR="004D2039" w:rsidTr="00E80E03">
        <w:tblPrEx>
          <w:tblCellMar>
            <w:top w:w="0" w:type="dxa"/>
            <w:bottom w:w="0" w:type="dxa"/>
          </w:tblCellMar>
        </w:tblPrEx>
        <w:trPr>
          <w:cantSplit/>
          <w:trHeight w:hRule="exact" w:val="803"/>
        </w:trPr>
        <w:tc>
          <w:tcPr>
            <w:tcW w:w="3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039" w:rsidRDefault="004D2039">
            <w:pPr>
              <w:pStyle w:val="mini5"/>
              <w:wordWrap/>
              <w:spacing w:line="240" w:lineRule="auto"/>
            </w:pPr>
          </w:p>
        </w:tc>
        <w:tc>
          <w:tcPr>
            <w:tcW w:w="8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2039" w:rsidRDefault="004D2039">
            <w:pPr>
              <w:pStyle w:val="mini5"/>
              <w:spacing w:before="169"/>
            </w:pPr>
          </w:p>
        </w:tc>
        <w:tc>
          <w:tcPr>
            <w:tcW w:w="8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2039" w:rsidRDefault="004D2039">
            <w:pPr>
              <w:pStyle w:val="mini5"/>
              <w:spacing w:before="169"/>
            </w:pPr>
          </w:p>
        </w:tc>
        <w:tc>
          <w:tcPr>
            <w:tcW w:w="8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Default="004D2039">
            <w:pPr>
              <w:pStyle w:val="mini5"/>
              <w:spacing w:before="169"/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Default="004D2039">
            <w:pPr>
              <w:pStyle w:val="mini5"/>
              <w:spacing w:before="169"/>
            </w:pPr>
          </w:p>
        </w:tc>
        <w:tc>
          <w:tcPr>
            <w:tcW w:w="11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Default="004D2039">
            <w:pPr>
              <w:pStyle w:val="mini5"/>
              <w:spacing w:before="169"/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D2039" w:rsidRDefault="004D2039">
            <w:pPr>
              <w:pStyle w:val="mini5"/>
              <w:spacing w:before="169"/>
            </w:pPr>
          </w:p>
        </w:tc>
      </w:tr>
    </w:tbl>
    <w:p w:rsidR="003671CE" w:rsidRDefault="003671CE">
      <w:pPr>
        <w:pStyle w:val="mini5"/>
        <w:spacing w:line="169" w:lineRule="exact"/>
      </w:pPr>
    </w:p>
    <w:p w:rsidR="003671CE" w:rsidRDefault="00CC6040">
      <w:pPr>
        <w:pStyle w:val="mini5"/>
      </w:pPr>
      <w:r>
        <w:rPr>
          <w:rFonts w:ascii="Century" w:hAnsi="Century" w:hint="eastAsia"/>
        </w:rPr>
        <w:t xml:space="preserve">　　　　　　　　　　　　　　　　　　　　　　　　　　　　　　</w:t>
      </w:r>
      <w:r w:rsidR="003671CE">
        <w:rPr>
          <w:rFonts w:ascii="Century" w:hAnsi="Century" w:hint="eastAsia"/>
        </w:rPr>
        <w:t xml:space="preserve">　　年　　月　　日</w:t>
      </w:r>
    </w:p>
    <w:p w:rsidR="003671CE" w:rsidRDefault="003671CE">
      <w:pPr>
        <w:pStyle w:val="mini5"/>
      </w:pPr>
      <w:r>
        <w:rPr>
          <w:rFonts w:ascii="Century" w:hAnsi="Century" w:hint="eastAsia"/>
        </w:rPr>
        <w:t xml:space="preserve">　　</w:t>
      </w:r>
      <w:r>
        <w:rPr>
          <w:rFonts w:ascii="Century" w:hAnsi="Century" w:hint="eastAsia"/>
          <w:w w:val="200"/>
        </w:rPr>
        <w:t>排水設備工事申請取消願</w:t>
      </w:r>
      <w:r>
        <w:rPr>
          <w:rFonts w:ascii="Century" w:hAnsi="Century" w:hint="eastAsia"/>
        </w:rPr>
        <w:t xml:space="preserve">　</w:t>
      </w:r>
    </w:p>
    <w:p w:rsidR="003671CE" w:rsidRDefault="003671CE">
      <w:pPr>
        <w:pStyle w:val="mini5"/>
      </w:pPr>
      <w:r>
        <w:rPr>
          <w:rFonts w:ascii="Century" w:hAnsi="Century" w:hint="eastAsia"/>
        </w:rPr>
        <w:t xml:space="preserve">　　　　　　　　　　　　　　　　　　　　　　　　　　　　　　　　　　　　　　　</w:t>
      </w:r>
    </w:p>
    <w:p w:rsidR="003671CE" w:rsidRDefault="00CC6040">
      <w:pPr>
        <w:pStyle w:val="mini5"/>
      </w:pPr>
      <w:r>
        <w:rPr>
          <w:rFonts w:ascii="Century" w:hAnsi="Century" w:hint="eastAsia"/>
        </w:rPr>
        <w:t>（あて先）川口市上下水道事業管理者</w:t>
      </w:r>
    </w:p>
    <w:p w:rsidR="003671CE" w:rsidRDefault="003671CE">
      <w:pPr>
        <w:pStyle w:val="mini5"/>
        <w:spacing w:line="115" w:lineRule="exact"/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464"/>
        <w:gridCol w:w="928"/>
        <w:gridCol w:w="5104"/>
        <w:gridCol w:w="464"/>
        <w:gridCol w:w="1856"/>
      </w:tblGrid>
      <w:tr w:rsidR="003671C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1CE" w:rsidRDefault="003671CE">
            <w:pPr>
              <w:pStyle w:val="mini5"/>
              <w:spacing w:before="169"/>
            </w:pPr>
          </w:p>
        </w:tc>
        <w:tc>
          <w:tcPr>
            <w:tcW w:w="46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3671CE" w:rsidRDefault="003671CE">
            <w:pPr>
              <w:pStyle w:val="mini5"/>
              <w:spacing w:before="169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申</w:t>
            </w:r>
          </w:p>
          <w:p w:rsidR="003671CE" w:rsidRDefault="003671CE">
            <w:pPr>
              <w:pStyle w:val="mini5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請</w:t>
            </w:r>
          </w:p>
          <w:p w:rsidR="003671CE" w:rsidRDefault="003671CE">
            <w:pPr>
              <w:pStyle w:val="mini5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者</w:t>
            </w:r>
          </w:p>
        </w:tc>
        <w:tc>
          <w:tcPr>
            <w:tcW w:w="92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1CE" w:rsidRDefault="003671CE">
            <w:pPr>
              <w:pStyle w:val="mini5"/>
              <w:spacing w:before="169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住　所</w:t>
            </w:r>
          </w:p>
        </w:tc>
        <w:tc>
          <w:tcPr>
            <w:tcW w:w="510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671CE" w:rsidRDefault="003671CE">
            <w:pPr>
              <w:pStyle w:val="mini5"/>
              <w:spacing w:before="169"/>
            </w:pPr>
          </w:p>
        </w:tc>
        <w:tc>
          <w:tcPr>
            <w:tcW w:w="464" w:type="dxa"/>
            <w:vMerge w:val="restart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:rsidR="003671CE" w:rsidRDefault="003671CE">
            <w:pPr>
              <w:pStyle w:val="mini5"/>
              <w:spacing w:before="169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  <w:w w:val="50"/>
              </w:rPr>
              <w:t>確認</w:t>
            </w:r>
          </w:p>
          <w:p w:rsidR="003671CE" w:rsidRDefault="003671CE">
            <w:pPr>
              <w:pStyle w:val="mini5"/>
            </w:pPr>
          </w:p>
          <w:p w:rsidR="003671CE" w:rsidRDefault="003671CE">
            <w:pPr>
              <w:pStyle w:val="mini5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  <w:w w:val="50"/>
              </w:rPr>
              <w:t>番号</w:t>
            </w:r>
          </w:p>
        </w:tc>
        <w:tc>
          <w:tcPr>
            <w:tcW w:w="1856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671CE" w:rsidRDefault="003671CE">
            <w:pPr>
              <w:pStyle w:val="mini5"/>
              <w:spacing w:before="169"/>
            </w:pPr>
            <w:r>
              <w:rPr>
                <w:rFonts w:ascii="Mincho" w:eastAsia="Mincho" w:hAnsi="Century" w:cs="Mincho"/>
              </w:rPr>
              <w:t xml:space="preserve"> </w:t>
            </w:r>
            <w:r w:rsidR="00CC6040">
              <w:rPr>
                <w:rFonts w:ascii="Century" w:hAnsi="Century" w:hint="eastAsia"/>
              </w:rPr>
              <w:t xml:space="preserve">　　</w:t>
            </w:r>
            <w:r>
              <w:rPr>
                <w:rFonts w:ascii="Century" w:hAnsi="Century" w:hint="eastAsia"/>
              </w:rPr>
              <w:t xml:space="preserve">　　　年度</w:t>
            </w:r>
          </w:p>
          <w:p w:rsidR="003671CE" w:rsidRDefault="003671CE">
            <w:pPr>
              <w:pStyle w:val="mini5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第　　　　　号</w:t>
            </w:r>
          </w:p>
          <w:p w:rsidR="003671CE" w:rsidRDefault="003671CE">
            <w:pPr>
              <w:pStyle w:val="mini5"/>
            </w:pPr>
            <w:r>
              <w:rPr>
                <w:rFonts w:ascii="Mincho" w:eastAsia="Mincho" w:hAnsi="Century" w:cs="Mincho"/>
              </w:rPr>
              <w:t xml:space="preserve"> </w:t>
            </w:r>
            <w:r w:rsidR="00062659">
              <w:rPr>
                <w:rFonts w:ascii="Century" w:hAnsi="Century" w:hint="eastAsia"/>
                <w:w w:val="50"/>
              </w:rPr>
              <w:t>令和</w:t>
            </w:r>
            <w:r>
              <w:rPr>
                <w:rFonts w:hAnsi="Century"/>
              </w:rPr>
              <w:t xml:space="preserve">   </w:t>
            </w:r>
            <w:r>
              <w:rPr>
                <w:rFonts w:ascii="Century" w:hAnsi="Century" w:hint="eastAsia"/>
                <w:w w:val="50"/>
              </w:rPr>
              <w:t>年</w:t>
            </w:r>
            <w:r>
              <w:rPr>
                <w:rFonts w:hAnsi="Century"/>
              </w:rPr>
              <w:t xml:space="preserve">   </w:t>
            </w:r>
            <w:r>
              <w:rPr>
                <w:rFonts w:ascii="Century" w:hAnsi="Century" w:hint="eastAsia"/>
                <w:w w:val="50"/>
              </w:rPr>
              <w:t>月</w:t>
            </w:r>
            <w:r>
              <w:rPr>
                <w:rFonts w:hAnsi="Century"/>
              </w:rPr>
              <w:t xml:space="preserve">   </w:t>
            </w:r>
            <w:r>
              <w:rPr>
                <w:rFonts w:ascii="Century" w:hAnsi="Century" w:hint="eastAsia"/>
                <w:w w:val="50"/>
              </w:rPr>
              <w:t>日</w:t>
            </w:r>
          </w:p>
        </w:tc>
      </w:tr>
      <w:tr w:rsidR="003671C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1CE" w:rsidRDefault="003671CE">
            <w:pPr>
              <w:pStyle w:val="mini5"/>
              <w:wordWrap/>
              <w:spacing w:line="240" w:lineRule="auto"/>
            </w:pPr>
          </w:p>
        </w:tc>
        <w:tc>
          <w:tcPr>
            <w:tcW w:w="46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3671CE" w:rsidRDefault="003671CE">
            <w:pPr>
              <w:pStyle w:val="mini5"/>
              <w:wordWrap/>
              <w:spacing w:line="240" w:lineRule="auto"/>
            </w:pPr>
          </w:p>
        </w:tc>
        <w:tc>
          <w:tcPr>
            <w:tcW w:w="9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1CE" w:rsidRDefault="003671CE">
            <w:pPr>
              <w:pStyle w:val="mini5"/>
              <w:spacing w:before="169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氏　名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671CE" w:rsidRDefault="003671CE" w:rsidP="004D2ACE">
            <w:pPr>
              <w:pStyle w:val="mini5"/>
              <w:spacing w:before="169"/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671CE" w:rsidRDefault="003671CE">
            <w:pPr>
              <w:pStyle w:val="mini5"/>
              <w:spacing w:before="169"/>
            </w:pP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3671CE" w:rsidRDefault="003671CE">
            <w:pPr>
              <w:pStyle w:val="mini5"/>
              <w:spacing w:before="169"/>
            </w:pPr>
          </w:p>
        </w:tc>
      </w:tr>
      <w:tr w:rsidR="003671CE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1CE" w:rsidRDefault="003671CE">
            <w:pPr>
              <w:pStyle w:val="mini5"/>
              <w:wordWrap/>
              <w:spacing w:line="240" w:lineRule="auto"/>
            </w:pPr>
          </w:p>
        </w:tc>
        <w:tc>
          <w:tcPr>
            <w:tcW w:w="1392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3671CE" w:rsidRDefault="003671CE">
            <w:pPr>
              <w:pStyle w:val="mini5"/>
              <w:spacing w:before="169"/>
            </w:pPr>
          </w:p>
          <w:p w:rsidR="003671CE" w:rsidRDefault="003671CE">
            <w:pPr>
              <w:pStyle w:val="mini5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理　　　由</w:t>
            </w:r>
          </w:p>
        </w:tc>
        <w:tc>
          <w:tcPr>
            <w:tcW w:w="7424" w:type="dxa"/>
            <w:gridSpan w:val="3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3671CE" w:rsidRDefault="003671CE">
            <w:pPr>
              <w:pStyle w:val="mini5"/>
              <w:spacing w:before="169"/>
            </w:pPr>
          </w:p>
        </w:tc>
      </w:tr>
      <w:tr w:rsidR="003671CE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</w:trPr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1CE" w:rsidRDefault="003671CE">
            <w:pPr>
              <w:pStyle w:val="mini5"/>
              <w:wordWrap/>
              <w:spacing w:line="240" w:lineRule="auto"/>
            </w:pPr>
          </w:p>
        </w:tc>
        <w:tc>
          <w:tcPr>
            <w:tcW w:w="13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3671CE" w:rsidRDefault="003671CE">
            <w:pPr>
              <w:pStyle w:val="mini5"/>
              <w:spacing w:before="169"/>
            </w:pPr>
          </w:p>
          <w:p w:rsidR="003671CE" w:rsidRDefault="003671CE">
            <w:pPr>
              <w:pStyle w:val="mini5"/>
            </w:pPr>
            <w:r>
              <w:rPr>
                <w:rFonts w:ascii="Mincho" w:eastAsia="Mincho" w:hAnsi="Century" w:cs="Mincho"/>
              </w:rPr>
              <w:t xml:space="preserve"> </w:t>
            </w:r>
            <w:r>
              <w:rPr>
                <w:rFonts w:ascii="Century" w:hAnsi="Century" w:hint="eastAsia"/>
              </w:rPr>
              <w:t>業　者　名</w:t>
            </w:r>
          </w:p>
        </w:tc>
        <w:tc>
          <w:tcPr>
            <w:tcW w:w="7424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671CE" w:rsidRDefault="003671CE">
            <w:pPr>
              <w:pStyle w:val="mini5"/>
              <w:spacing w:before="169"/>
            </w:pPr>
          </w:p>
        </w:tc>
      </w:tr>
    </w:tbl>
    <w:p w:rsidR="003671CE" w:rsidRDefault="003671CE">
      <w:pPr>
        <w:pStyle w:val="mini5"/>
        <w:spacing w:line="169" w:lineRule="exact"/>
      </w:pPr>
    </w:p>
    <w:p w:rsidR="003671CE" w:rsidRDefault="003671CE">
      <w:pPr>
        <w:pStyle w:val="mini5"/>
      </w:pPr>
    </w:p>
    <w:p w:rsidR="003671CE" w:rsidRDefault="003671CE">
      <w:pPr>
        <w:pStyle w:val="mini5"/>
      </w:pPr>
    </w:p>
    <w:sectPr w:rsidR="003671CE">
      <w:pgSz w:w="11906" w:h="16838"/>
      <w:pgMar w:top="1134" w:right="1134" w:bottom="1417" w:left="1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E"/>
    <w:rsid w:val="00062659"/>
    <w:rsid w:val="003671CE"/>
    <w:rsid w:val="003C7137"/>
    <w:rsid w:val="004D2039"/>
    <w:rsid w:val="004D2ACE"/>
    <w:rsid w:val="0087685E"/>
    <w:rsid w:val="00BC62C8"/>
    <w:rsid w:val="00CC6040"/>
    <w:rsid w:val="00E80E03"/>
    <w:rsid w:val="00F224D7"/>
    <w:rsid w:val="00F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B0B97B-F7A6-4095-B168-684F354E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確認申請取消願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確認申請取消願</dc:title>
  <dc:subject/>
  <dc:creator>川口市上下水道局</dc:creator>
  <cp:keywords/>
  <dc:description/>
  <cp:lastModifiedBy>川口市上下水道局</cp:lastModifiedBy>
  <cp:revision>2</cp:revision>
  <dcterms:created xsi:type="dcterms:W3CDTF">2021-03-29T05:23:00Z</dcterms:created>
  <dcterms:modified xsi:type="dcterms:W3CDTF">2021-03-29T05:23:00Z</dcterms:modified>
</cp:coreProperties>
</file>