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499" w:rsidRPr="00D42AB9" w:rsidRDefault="00F37499" w:rsidP="00F37499">
      <w:pPr>
        <w:spacing w:before="50" w:line="250" w:lineRule="exact"/>
        <w:ind w:left="50"/>
        <w:rPr>
          <w:rFonts w:hAnsi="ＭＳ 明朝"/>
          <w:sz w:val="24"/>
          <w:szCs w:val="24"/>
          <w:lang w:eastAsia="zh-CN"/>
        </w:rPr>
      </w:pPr>
      <w:r w:rsidRPr="00D42AB9">
        <w:rPr>
          <w:rFonts w:hAnsi="ＭＳ 明朝" w:hint="eastAsia"/>
          <w:sz w:val="24"/>
          <w:szCs w:val="24"/>
          <w:lang w:eastAsia="zh-CN"/>
        </w:rPr>
        <w:t>様式第１号</w:t>
      </w:r>
    </w:p>
    <w:p w:rsidR="00F37499" w:rsidRPr="00D42AB9" w:rsidRDefault="00F37499" w:rsidP="00F37499">
      <w:pPr>
        <w:spacing w:line="250" w:lineRule="exact"/>
        <w:ind w:left="3860"/>
        <w:rPr>
          <w:spacing w:val="2"/>
          <w:sz w:val="24"/>
          <w:szCs w:val="24"/>
          <w:lang w:eastAsia="zh-CN"/>
        </w:rPr>
      </w:pPr>
      <w:r w:rsidRPr="00D42AB9">
        <w:rPr>
          <w:rFonts w:hint="eastAsia"/>
          <w:spacing w:val="2"/>
          <w:sz w:val="24"/>
          <w:szCs w:val="24"/>
          <w:lang w:eastAsia="zh-CN"/>
        </w:rPr>
        <w:t>旅館業許可申請書</w:t>
      </w:r>
    </w:p>
    <w:p w:rsidR="00F37499" w:rsidRPr="00D42AB9" w:rsidRDefault="00F37499" w:rsidP="00463816">
      <w:pPr>
        <w:spacing w:before="80" w:line="250" w:lineRule="exact"/>
        <w:ind w:right="55"/>
        <w:jc w:val="right"/>
        <w:rPr>
          <w:sz w:val="24"/>
          <w:szCs w:val="24"/>
        </w:rPr>
      </w:pPr>
      <w:r w:rsidRPr="00D42AB9">
        <w:rPr>
          <w:rFonts w:hint="eastAsia"/>
          <w:sz w:val="24"/>
          <w:szCs w:val="24"/>
        </w:rPr>
        <w:t>年</w:t>
      </w:r>
      <w:r w:rsidRPr="00D42AB9">
        <w:rPr>
          <w:rFonts w:hint="eastAsia"/>
          <w:w w:val="105"/>
          <w:sz w:val="24"/>
          <w:szCs w:val="24"/>
        </w:rPr>
        <w:t xml:space="preserve">　</w:t>
      </w:r>
      <w:r w:rsidRPr="00D42AB9">
        <w:rPr>
          <w:rFonts w:hint="eastAsia"/>
          <w:sz w:val="24"/>
          <w:szCs w:val="24"/>
        </w:rPr>
        <w:t xml:space="preserve">　月　　日</w:t>
      </w:r>
    </w:p>
    <w:p w:rsidR="00F37499" w:rsidRPr="00D42AB9" w:rsidRDefault="00F37499" w:rsidP="00F37499">
      <w:pPr>
        <w:spacing w:line="250" w:lineRule="exact"/>
        <w:ind w:left="300"/>
        <w:rPr>
          <w:spacing w:val="2"/>
          <w:position w:val="2"/>
          <w:sz w:val="24"/>
          <w:szCs w:val="24"/>
        </w:rPr>
      </w:pPr>
      <w:r w:rsidRPr="00D42AB9">
        <w:rPr>
          <w:rFonts w:hint="eastAsia"/>
          <w:spacing w:val="2"/>
          <w:position w:val="2"/>
          <w:sz w:val="24"/>
          <w:szCs w:val="24"/>
        </w:rPr>
        <w:t>（あて先）川口市長</w:t>
      </w:r>
    </w:p>
    <w:p w:rsidR="00B5561A" w:rsidRDefault="00B5561A" w:rsidP="004D73B0">
      <w:pPr>
        <w:spacing w:line="250" w:lineRule="exact"/>
        <w:ind w:left="5140" w:rightChars="-41" w:right="-86"/>
        <w:rPr>
          <w:rFonts w:hint="eastAsia"/>
          <w:position w:val="2"/>
          <w:sz w:val="24"/>
          <w:szCs w:val="24"/>
        </w:rPr>
      </w:pPr>
    </w:p>
    <w:p w:rsidR="00F37499" w:rsidRPr="00D42AB9" w:rsidRDefault="00F37499" w:rsidP="004D73B0">
      <w:pPr>
        <w:spacing w:line="250" w:lineRule="exact"/>
        <w:ind w:left="5140" w:rightChars="-41" w:right="-86"/>
        <w:rPr>
          <w:position w:val="2"/>
          <w:sz w:val="24"/>
          <w:szCs w:val="24"/>
        </w:rPr>
      </w:pPr>
      <w:r w:rsidRPr="00D42AB9">
        <w:rPr>
          <w:rFonts w:hint="eastAsia"/>
          <w:position w:val="2"/>
          <w:sz w:val="24"/>
          <w:szCs w:val="24"/>
        </w:rPr>
        <w:t>住　　所</w:t>
      </w:r>
      <w:r w:rsidR="004E1985" w:rsidRPr="004E1985">
        <w:rPr>
          <w:rFonts w:hint="eastAsia"/>
          <w:position w:val="2"/>
          <w:sz w:val="24"/>
          <w:szCs w:val="24"/>
          <w:u w:val="single"/>
        </w:rPr>
        <w:t xml:space="preserve">　　　　　　　　　　　　　</w:t>
      </w:r>
    </w:p>
    <w:p w:rsidR="00795454" w:rsidRDefault="00795454" w:rsidP="00795454">
      <w:pPr>
        <w:spacing w:before="80" w:line="250" w:lineRule="exact"/>
        <w:ind w:left="5120"/>
        <w:rPr>
          <w:sz w:val="25"/>
          <w:szCs w:val="25"/>
        </w:rPr>
      </w:pPr>
    </w:p>
    <w:p w:rsidR="00795454" w:rsidRPr="00795454" w:rsidRDefault="00795454" w:rsidP="00795454">
      <w:pPr>
        <w:spacing w:before="80" w:line="250" w:lineRule="exact"/>
        <w:ind w:left="5120"/>
        <w:rPr>
          <w:sz w:val="25"/>
          <w:szCs w:val="25"/>
        </w:rPr>
      </w:pPr>
      <w:r w:rsidRPr="00795454">
        <w:rPr>
          <w:rFonts w:hint="eastAsia"/>
          <w:sz w:val="24"/>
          <w:szCs w:val="24"/>
        </w:rPr>
        <w:t>氏　　名</w:t>
      </w:r>
      <w:r w:rsidRPr="00795454">
        <w:rPr>
          <w:rFonts w:hint="eastAsia"/>
          <w:sz w:val="25"/>
          <w:szCs w:val="25"/>
        </w:rPr>
        <w:t xml:space="preserve">　　　　　　　　　　　</w:t>
      </w:r>
      <w:r w:rsidRPr="00795454">
        <w:rPr>
          <w:rFonts w:hint="eastAsia"/>
          <w:w w:val="70"/>
          <w:sz w:val="25"/>
          <w:szCs w:val="25"/>
        </w:rPr>
        <w:t xml:space="preserve">　</w:t>
      </w:r>
      <w:r w:rsidR="006A07E7">
        <w:rPr>
          <w:rFonts w:hint="eastAsia"/>
          <w:sz w:val="25"/>
          <w:szCs w:val="25"/>
        </w:rPr>
        <w:t xml:space="preserve">　</w:t>
      </w:r>
    </w:p>
    <w:p w:rsidR="00F37499" w:rsidRDefault="00FE23CA" w:rsidP="00A85AE3">
      <w:pPr>
        <w:spacing w:before="70" w:line="250" w:lineRule="exact"/>
        <w:ind w:left="1580" w:firstLineChars="550" w:firstLine="1155"/>
        <w:jc w:val="right"/>
        <w:rPr>
          <w:spacing w:val="2"/>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3533140</wp:posOffset>
                </wp:positionH>
                <wp:positionV relativeFrom="paragraph">
                  <wp:posOffset>67945</wp:posOffset>
                </wp:positionV>
                <wp:extent cx="2205355" cy="334010"/>
                <wp:effectExtent l="13970" t="5080"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334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5AE3" w:rsidRPr="006A07E7" w:rsidRDefault="00A85AE3" w:rsidP="00A85AE3">
                            <w:pPr>
                              <w:spacing w:line="200" w:lineRule="exact"/>
                              <w:rPr>
                                <w:szCs w:val="21"/>
                              </w:rPr>
                            </w:pPr>
                            <w:r w:rsidRPr="006A07E7">
                              <w:rPr>
                                <w:rFonts w:hint="eastAsia"/>
                                <w:szCs w:val="21"/>
                              </w:rPr>
                              <w:t>法人にあっては、主たる事務所の所在地、名称及び代表者の氏名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8.2pt;margin-top:5.35pt;width:173.6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pgjgIAACo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">
                <v:textbox inset="5.85pt,.7pt,5.85pt,.7pt">
                  <w:txbxContent>
                    <w:p w:rsidR="00A85AE3" w:rsidRPr="006A07E7" w:rsidRDefault="00A85AE3" w:rsidP="00A85AE3">
                      <w:pPr>
                        <w:spacing w:line="200" w:lineRule="exact"/>
                        <w:rPr>
                          <w:szCs w:val="21"/>
                        </w:rPr>
                      </w:pPr>
                      <w:r w:rsidRPr="006A07E7">
                        <w:rPr>
                          <w:rFonts w:hint="eastAsia"/>
                          <w:szCs w:val="21"/>
                        </w:rPr>
                        <w:t>法人にあっては、主たる事務所の所在地、名称及び代表者の氏名</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3855720</wp:posOffset>
                </wp:positionH>
                <wp:positionV relativeFrom="paragraph">
                  <wp:posOffset>26670</wp:posOffset>
                </wp:positionV>
                <wp:extent cx="2080260" cy="0"/>
                <wp:effectExtent l="12700" t="11430" r="1206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F5E0A" id="_x0000_t32" coordsize="21600,21600" o:spt="32" o:oned="t" path="m,l21600,21600e" filled="f">
                <v:path arrowok="t" fillok="f" o:connecttype="none"/>
                <o:lock v:ext="edit" shapetype="t"/>
              </v:shapetype>
              <v:shape id="AutoShape 3" o:spid="_x0000_s1026" type="#_x0000_t32" style="position:absolute;left:0;text-align:left;margin-left:303.6pt;margin-top:2.1pt;width:16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" strokeweight=".5pt"/>
            </w:pict>
          </mc:Fallback>
        </mc:AlternateContent>
      </w:r>
    </w:p>
    <w:p w:rsidR="00A85AE3" w:rsidRDefault="00A85AE3" w:rsidP="00A85AE3">
      <w:pPr>
        <w:spacing w:before="70" w:line="250" w:lineRule="exact"/>
        <w:ind w:left="1580" w:firstLineChars="550" w:firstLine="1177"/>
        <w:jc w:val="right"/>
        <w:rPr>
          <w:spacing w:val="2"/>
          <w:szCs w:val="21"/>
        </w:rPr>
      </w:pPr>
    </w:p>
    <w:p w:rsidR="0036398C" w:rsidRDefault="0036398C" w:rsidP="00F37499">
      <w:pPr>
        <w:spacing w:before="80" w:line="250" w:lineRule="exact"/>
        <w:ind w:left="5140"/>
        <w:rPr>
          <w:sz w:val="24"/>
          <w:szCs w:val="24"/>
        </w:rPr>
      </w:pPr>
      <w:r>
        <w:rPr>
          <w:rFonts w:hint="eastAsia"/>
          <w:sz w:val="24"/>
          <w:szCs w:val="24"/>
        </w:rPr>
        <w:t>生年月日</w:t>
      </w:r>
      <w:r w:rsidRPr="0036398C">
        <w:rPr>
          <w:rFonts w:hint="eastAsia"/>
          <w:sz w:val="24"/>
          <w:szCs w:val="24"/>
          <w:u w:val="single"/>
        </w:rPr>
        <w:t xml:space="preserve">　　　　　年　　月　　日　</w:t>
      </w:r>
    </w:p>
    <w:p w:rsidR="00F37499" w:rsidRDefault="00F37499" w:rsidP="00F37499">
      <w:pPr>
        <w:spacing w:before="80" w:line="250" w:lineRule="exact"/>
        <w:ind w:left="5140"/>
        <w:rPr>
          <w:sz w:val="24"/>
          <w:szCs w:val="24"/>
          <w:u w:val="single"/>
        </w:rPr>
      </w:pPr>
      <w:r w:rsidRPr="00D42AB9">
        <w:rPr>
          <w:rFonts w:hint="eastAsia"/>
          <w:sz w:val="24"/>
          <w:szCs w:val="24"/>
        </w:rPr>
        <w:t>電話番号</w:t>
      </w:r>
      <w:r w:rsidR="005C7C78" w:rsidRPr="00D42AB9">
        <w:rPr>
          <w:rFonts w:hint="eastAsia"/>
          <w:sz w:val="24"/>
          <w:szCs w:val="24"/>
          <w:u w:val="single"/>
        </w:rPr>
        <w:t xml:space="preserve">　　　　　　　　　　　　</w:t>
      </w:r>
      <w:r w:rsidR="00D42AB9">
        <w:rPr>
          <w:rFonts w:hint="eastAsia"/>
          <w:sz w:val="24"/>
          <w:szCs w:val="24"/>
          <w:u w:val="single"/>
        </w:rPr>
        <w:t xml:space="preserve">　</w:t>
      </w:r>
    </w:p>
    <w:p w:rsidR="00A85AE3" w:rsidRPr="00A85AE3" w:rsidRDefault="00A85AE3" w:rsidP="00F37499">
      <w:pPr>
        <w:spacing w:before="80" w:line="250" w:lineRule="exact"/>
        <w:ind w:left="5140"/>
        <w:rPr>
          <w:sz w:val="24"/>
          <w:szCs w:val="24"/>
        </w:rPr>
      </w:pPr>
    </w:p>
    <w:p w:rsidR="00BB5765" w:rsidRPr="00D42AB9" w:rsidRDefault="00F37499" w:rsidP="00CD4E50">
      <w:pPr>
        <w:spacing w:before="50" w:after="120" w:line="250" w:lineRule="exact"/>
        <w:rPr>
          <w:spacing w:val="2"/>
          <w:sz w:val="24"/>
          <w:szCs w:val="24"/>
        </w:rPr>
      </w:pPr>
      <w:r w:rsidRPr="00D42AB9">
        <w:rPr>
          <w:rFonts w:hint="eastAsia"/>
          <w:spacing w:val="2"/>
          <w:sz w:val="24"/>
          <w:szCs w:val="24"/>
        </w:rPr>
        <w:t>次のとおり営業の許可を受けたいので、申請します。</w:t>
      </w:r>
    </w:p>
    <w:tbl>
      <w:tblPr>
        <w:tblStyle w:val="a7"/>
        <w:tblW w:w="9470" w:type="dxa"/>
        <w:tblInd w:w="-137" w:type="dxa"/>
        <w:tblLayout w:type="fixed"/>
        <w:tblCellMar>
          <w:left w:w="0" w:type="dxa"/>
          <w:right w:w="0" w:type="dxa"/>
        </w:tblCellMar>
        <w:tblLook w:val="04A0" w:firstRow="1" w:lastRow="0" w:firstColumn="1" w:lastColumn="0" w:noHBand="0" w:noVBand="1"/>
      </w:tblPr>
      <w:tblGrid>
        <w:gridCol w:w="568"/>
        <w:gridCol w:w="2816"/>
        <w:gridCol w:w="727"/>
        <w:gridCol w:w="993"/>
        <w:gridCol w:w="4366"/>
      </w:tblGrid>
      <w:tr w:rsidR="000C4AC0" w:rsidRPr="002219DE" w:rsidTr="00975B0C">
        <w:trPr>
          <w:trHeight w:hRule="exact" w:val="567"/>
        </w:trPr>
        <w:tc>
          <w:tcPr>
            <w:tcW w:w="568" w:type="dxa"/>
            <w:vAlign w:val="center"/>
          </w:tcPr>
          <w:p w:rsidR="000C4AC0" w:rsidRPr="002219DE" w:rsidRDefault="002219DE" w:rsidP="00BC57D9">
            <w:pPr>
              <w:wordWrap/>
              <w:spacing w:line="250" w:lineRule="exact"/>
              <w:contextualSpacing/>
              <w:jc w:val="center"/>
              <w:rPr>
                <w:spacing w:val="2"/>
                <w:sz w:val="24"/>
                <w:szCs w:val="24"/>
              </w:rPr>
            </w:pPr>
            <w:r>
              <w:rPr>
                <w:rFonts w:hint="eastAsia"/>
                <w:spacing w:val="2"/>
                <w:sz w:val="24"/>
                <w:szCs w:val="24"/>
              </w:rPr>
              <w:t>１</w:t>
            </w:r>
          </w:p>
        </w:tc>
        <w:tc>
          <w:tcPr>
            <w:tcW w:w="2816" w:type="dxa"/>
            <w:vAlign w:val="center"/>
          </w:tcPr>
          <w:p w:rsidR="000C4AC0" w:rsidRPr="002219DE" w:rsidRDefault="000C4AC0" w:rsidP="004D73B0">
            <w:pPr>
              <w:wordWrap/>
              <w:spacing w:line="250" w:lineRule="exact"/>
              <w:ind w:leftChars="50" w:left="105" w:rightChars="50" w:right="105"/>
              <w:contextualSpacing/>
              <w:jc w:val="distribute"/>
              <w:rPr>
                <w:spacing w:val="2"/>
                <w:sz w:val="24"/>
                <w:szCs w:val="24"/>
              </w:rPr>
            </w:pPr>
            <w:r w:rsidRPr="002219DE">
              <w:rPr>
                <w:rFonts w:hint="eastAsia"/>
                <w:spacing w:val="2"/>
                <w:sz w:val="24"/>
                <w:szCs w:val="24"/>
              </w:rPr>
              <w:t>営業施設の名称</w:t>
            </w:r>
          </w:p>
        </w:tc>
        <w:tc>
          <w:tcPr>
            <w:tcW w:w="6086" w:type="dxa"/>
            <w:gridSpan w:val="3"/>
            <w:vAlign w:val="center"/>
          </w:tcPr>
          <w:p w:rsidR="000C4AC0" w:rsidRPr="002219DE" w:rsidRDefault="000C4AC0" w:rsidP="00126B4D">
            <w:pPr>
              <w:wordWrap/>
              <w:spacing w:line="250" w:lineRule="exact"/>
              <w:ind w:left="120"/>
              <w:contextualSpacing/>
              <w:rPr>
                <w:spacing w:val="2"/>
                <w:sz w:val="24"/>
                <w:szCs w:val="24"/>
              </w:rPr>
            </w:pPr>
          </w:p>
        </w:tc>
      </w:tr>
      <w:tr w:rsidR="006A07E7" w:rsidRPr="006A07E7" w:rsidTr="007C770B">
        <w:trPr>
          <w:trHeight w:hRule="exact" w:val="733"/>
        </w:trPr>
        <w:tc>
          <w:tcPr>
            <w:tcW w:w="568" w:type="dxa"/>
            <w:vAlign w:val="center"/>
          </w:tcPr>
          <w:p w:rsidR="000C4AC0" w:rsidRPr="006A07E7" w:rsidRDefault="002219DE" w:rsidP="00BC57D9">
            <w:pPr>
              <w:wordWrap/>
              <w:spacing w:line="250" w:lineRule="exact"/>
              <w:contextualSpacing/>
              <w:jc w:val="center"/>
              <w:rPr>
                <w:spacing w:val="2"/>
                <w:sz w:val="24"/>
                <w:szCs w:val="24"/>
              </w:rPr>
            </w:pPr>
            <w:r w:rsidRPr="006A07E7">
              <w:rPr>
                <w:rFonts w:hint="eastAsia"/>
                <w:spacing w:val="2"/>
                <w:sz w:val="24"/>
                <w:szCs w:val="24"/>
              </w:rPr>
              <w:t>２</w:t>
            </w:r>
          </w:p>
        </w:tc>
        <w:tc>
          <w:tcPr>
            <w:tcW w:w="2816" w:type="dxa"/>
            <w:vAlign w:val="center"/>
          </w:tcPr>
          <w:p w:rsidR="000C4AC0" w:rsidRPr="006A07E7" w:rsidRDefault="000C4AC0" w:rsidP="004D73B0">
            <w:pPr>
              <w:wordWrap/>
              <w:spacing w:line="250" w:lineRule="exact"/>
              <w:ind w:leftChars="50" w:left="105" w:rightChars="50" w:right="105"/>
              <w:contextualSpacing/>
              <w:jc w:val="distribute"/>
              <w:rPr>
                <w:spacing w:val="2"/>
                <w:sz w:val="24"/>
                <w:szCs w:val="24"/>
              </w:rPr>
            </w:pPr>
            <w:r w:rsidRPr="006A07E7">
              <w:rPr>
                <w:rFonts w:hint="eastAsia"/>
                <w:spacing w:val="2"/>
                <w:sz w:val="24"/>
                <w:szCs w:val="24"/>
              </w:rPr>
              <w:t>営業施設の所在地</w:t>
            </w:r>
          </w:p>
        </w:tc>
        <w:tc>
          <w:tcPr>
            <w:tcW w:w="6086" w:type="dxa"/>
            <w:gridSpan w:val="3"/>
            <w:vAlign w:val="bottom"/>
          </w:tcPr>
          <w:p w:rsidR="000C4AC0" w:rsidRPr="006A07E7" w:rsidRDefault="000C4AC0" w:rsidP="008A146B">
            <w:pPr>
              <w:wordWrap/>
              <w:spacing w:line="250" w:lineRule="exact"/>
              <w:ind w:left="120"/>
              <w:contextualSpacing/>
              <w:rPr>
                <w:spacing w:val="2"/>
                <w:sz w:val="24"/>
                <w:szCs w:val="24"/>
              </w:rPr>
            </w:pPr>
          </w:p>
          <w:p w:rsidR="000C4AC0" w:rsidRPr="006A07E7" w:rsidRDefault="000C4AC0" w:rsidP="002219DE">
            <w:pPr>
              <w:wordWrap/>
              <w:spacing w:line="250" w:lineRule="exact"/>
              <w:ind w:left="120" w:firstLineChars="1050" w:firstLine="2562"/>
              <w:contextualSpacing/>
              <w:rPr>
                <w:spacing w:val="2"/>
                <w:sz w:val="24"/>
                <w:szCs w:val="24"/>
              </w:rPr>
            </w:pPr>
            <w:r w:rsidRPr="006A07E7">
              <w:rPr>
                <w:rFonts w:hint="eastAsia"/>
                <w:spacing w:val="2"/>
                <w:sz w:val="24"/>
                <w:szCs w:val="24"/>
              </w:rPr>
              <w:t>電話</w:t>
            </w:r>
            <w:r w:rsidR="00E6468B">
              <w:rPr>
                <w:rFonts w:hint="eastAsia"/>
                <w:spacing w:val="2"/>
                <w:sz w:val="24"/>
                <w:szCs w:val="24"/>
              </w:rPr>
              <w:t>番号</w:t>
            </w:r>
          </w:p>
        </w:tc>
      </w:tr>
      <w:tr w:rsidR="006A07E7" w:rsidRPr="006A07E7" w:rsidTr="007C770B">
        <w:trPr>
          <w:trHeight w:hRule="exact" w:val="431"/>
        </w:trPr>
        <w:tc>
          <w:tcPr>
            <w:tcW w:w="568" w:type="dxa"/>
            <w:vAlign w:val="center"/>
          </w:tcPr>
          <w:p w:rsidR="000C4AC0" w:rsidRPr="006A07E7" w:rsidRDefault="002219DE" w:rsidP="00BC57D9">
            <w:pPr>
              <w:wordWrap/>
              <w:spacing w:line="250" w:lineRule="exact"/>
              <w:contextualSpacing/>
              <w:jc w:val="center"/>
              <w:rPr>
                <w:spacing w:val="2"/>
                <w:sz w:val="24"/>
                <w:szCs w:val="24"/>
              </w:rPr>
            </w:pPr>
            <w:r w:rsidRPr="006A07E7">
              <w:rPr>
                <w:rFonts w:hint="eastAsia"/>
                <w:spacing w:val="2"/>
                <w:sz w:val="24"/>
                <w:szCs w:val="24"/>
              </w:rPr>
              <w:t>３</w:t>
            </w:r>
          </w:p>
        </w:tc>
        <w:tc>
          <w:tcPr>
            <w:tcW w:w="2816" w:type="dxa"/>
            <w:vAlign w:val="center"/>
          </w:tcPr>
          <w:p w:rsidR="000C4AC0" w:rsidRPr="006A07E7" w:rsidRDefault="000C4AC0" w:rsidP="004D73B0">
            <w:pPr>
              <w:wordWrap/>
              <w:spacing w:line="250" w:lineRule="exact"/>
              <w:ind w:leftChars="50" w:left="105" w:rightChars="50" w:right="105"/>
              <w:contextualSpacing/>
              <w:jc w:val="distribute"/>
              <w:rPr>
                <w:spacing w:val="2"/>
                <w:sz w:val="24"/>
                <w:szCs w:val="24"/>
              </w:rPr>
            </w:pPr>
            <w:r w:rsidRPr="006A07E7">
              <w:rPr>
                <w:rFonts w:hint="eastAsia"/>
                <w:spacing w:val="2"/>
                <w:sz w:val="24"/>
                <w:szCs w:val="24"/>
              </w:rPr>
              <w:t>営業開始予定日</w:t>
            </w:r>
          </w:p>
        </w:tc>
        <w:tc>
          <w:tcPr>
            <w:tcW w:w="6086" w:type="dxa"/>
            <w:gridSpan w:val="3"/>
            <w:vAlign w:val="center"/>
          </w:tcPr>
          <w:p w:rsidR="000C4AC0" w:rsidRPr="006A07E7" w:rsidRDefault="000C4AC0" w:rsidP="000C4AC0">
            <w:pPr>
              <w:wordWrap/>
              <w:spacing w:line="250" w:lineRule="exact"/>
              <w:ind w:left="120"/>
              <w:contextualSpacing/>
              <w:jc w:val="center"/>
              <w:rPr>
                <w:spacing w:val="2"/>
                <w:sz w:val="24"/>
                <w:szCs w:val="24"/>
              </w:rPr>
            </w:pPr>
            <w:r w:rsidRPr="006A07E7">
              <w:rPr>
                <w:rFonts w:hint="eastAsia"/>
                <w:spacing w:val="2"/>
                <w:sz w:val="24"/>
                <w:szCs w:val="24"/>
              </w:rPr>
              <w:t>年　　　月　　　日</w:t>
            </w:r>
          </w:p>
        </w:tc>
      </w:tr>
      <w:tr w:rsidR="006A07E7" w:rsidRPr="006A07E7" w:rsidTr="00975B0C">
        <w:trPr>
          <w:trHeight w:hRule="exact" w:val="567"/>
        </w:trPr>
        <w:tc>
          <w:tcPr>
            <w:tcW w:w="568" w:type="dxa"/>
            <w:vAlign w:val="center"/>
          </w:tcPr>
          <w:p w:rsidR="000C4AC0" w:rsidRPr="006A07E7" w:rsidRDefault="002219DE" w:rsidP="00BC57D9">
            <w:pPr>
              <w:wordWrap/>
              <w:spacing w:line="250" w:lineRule="exact"/>
              <w:contextualSpacing/>
              <w:jc w:val="center"/>
              <w:rPr>
                <w:spacing w:val="2"/>
                <w:sz w:val="24"/>
                <w:szCs w:val="24"/>
              </w:rPr>
            </w:pPr>
            <w:r w:rsidRPr="006A07E7">
              <w:rPr>
                <w:rFonts w:hint="eastAsia"/>
                <w:spacing w:val="2"/>
                <w:sz w:val="24"/>
                <w:szCs w:val="24"/>
              </w:rPr>
              <w:t>４</w:t>
            </w:r>
          </w:p>
        </w:tc>
        <w:tc>
          <w:tcPr>
            <w:tcW w:w="2816" w:type="dxa"/>
            <w:vAlign w:val="center"/>
          </w:tcPr>
          <w:p w:rsidR="000C4AC0" w:rsidRPr="006A07E7" w:rsidRDefault="000C4AC0" w:rsidP="004D73B0">
            <w:pPr>
              <w:wordWrap/>
              <w:spacing w:line="250" w:lineRule="exact"/>
              <w:ind w:leftChars="50" w:left="105" w:rightChars="50" w:right="105"/>
              <w:contextualSpacing/>
              <w:jc w:val="distribute"/>
              <w:rPr>
                <w:spacing w:val="2"/>
                <w:sz w:val="24"/>
                <w:szCs w:val="24"/>
              </w:rPr>
            </w:pPr>
            <w:r w:rsidRPr="006A07E7">
              <w:rPr>
                <w:rFonts w:hint="eastAsia"/>
                <w:spacing w:val="2"/>
                <w:sz w:val="24"/>
                <w:szCs w:val="24"/>
              </w:rPr>
              <w:t>営業の種別</w:t>
            </w:r>
          </w:p>
        </w:tc>
        <w:tc>
          <w:tcPr>
            <w:tcW w:w="6086" w:type="dxa"/>
            <w:gridSpan w:val="3"/>
            <w:vAlign w:val="center"/>
          </w:tcPr>
          <w:p w:rsidR="000C4AC0" w:rsidRPr="006A07E7" w:rsidRDefault="000C4AC0" w:rsidP="000C4AC0">
            <w:pPr>
              <w:wordWrap/>
              <w:spacing w:line="250" w:lineRule="exact"/>
              <w:contextualSpacing/>
              <w:jc w:val="center"/>
              <w:rPr>
                <w:spacing w:val="2"/>
                <w:sz w:val="24"/>
                <w:szCs w:val="24"/>
              </w:rPr>
            </w:pPr>
            <w:r w:rsidRPr="006A07E7">
              <w:rPr>
                <w:rFonts w:hint="eastAsia"/>
                <w:spacing w:val="2"/>
                <w:sz w:val="24"/>
                <w:szCs w:val="24"/>
              </w:rPr>
              <w:t>旅館・ホテル営業　　簡易宿所営業　　下宿営業</w:t>
            </w:r>
          </w:p>
        </w:tc>
      </w:tr>
      <w:tr w:rsidR="006A07E7" w:rsidRPr="006A07E7" w:rsidTr="00CD4E50">
        <w:trPr>
          <w:trHeight w:hRule="exact" w:val="907"/>
        </w:trPr>
        <w:tc>
          <w:tcPr>
            <w:tcW w:w="568" w:type="dxa"/>
            <w:vAlign w:val="center"/>
          </w:tcPr>
          <w:p w:rsidR="000C4AC0" w:rsidRPr="006A07E7" w:rsidRDefault="002219DE" w:rsidP="00BC57D9">
            <w:pPr>
              <w:wordWrap/>
              <w:spacing w:before="200" w:line="240" w:lineRule="exact"/>
              <w:contextualSpacing/>
              <w:jc w:val="center"/>
              <w:rPr>
                <w:spacing w:val="2"/>
                <w:sz w:val="24"/>
                <w:szCs w:val="24"/>
              </w:rPr>
            </w:pPr>
            <w:r w:rsidRPr="006A07E7">
              <w:rPr>
                <w:rFonts w:hint="eastAsia"/>
                <w:spacing w:val="2"/>
                <w:sz w:val="24"/>
                <w:szCs w:val="24"/>
              </w:rPr>
              <w:t>５</w:t>
            </w:r>
          </w:p>
        </w:tc>
        <w:tc>
          <w:tcPr>
            <w:tcW w:w="3543" w:type="dxa"/>
            <w:gridSpan w:val="2"/>
            <w:vAlign w:val="center"/>
          </w:tcPr>
          <w:p w:rsidR="000C4AC0" w:rsidRPr="006A07E7" w:rsidRDefault="000C4AC0" w:rsidP="005C7C78">
            <w:pPr>
              <w:wordWrap/>
              <w:spacing w:before="200" w:line="240" w:lineRule="exact"/>
              <w:ind w:left="113" w:rightChars="50" w:right="105"/>
              <w:contextualSpacing/>
              <w:rPr>
                <w:spacing w:val="2"/>
                <w:sz w:val="24"/>
                <w:szCs w:val="24"/>
              </w:rPr>
            </w:pPr>
            <w:r w:rsidRPr="006A07E7">
              <w:rPr>
                <w:rFonts w:hint="eastAsia"/>
                <w:spacing w:val="2"/>
                <w:sz w:val="24"/>
                <w:szCs w:val="24"/>
              </w:rPr>
              <w:t>営業施設が旅館業法施行規則第５条第１項各号のいずれかに該当するときは、その旨</w:t>
            </w:r>
          </w:p>
        </w:tc>
        <w:tc>
          <w:tcPr>
            <w:tcW w:w="5359" w:type="dxa"/>
            <w:gridSpan w:val="2"/>
            <w:vAlign w:val="center"/>
          </w:tcPr>
          <w:p w:rsidR="000C4AC0" w:rsidRPr="006A07E7" w:rsidRDefault="000C4AC0" w:rsidP="00126B4D">
            <w:pPr>
              <w:wordWrap/>
              <w:spacing w:line="250" w:lineRule="exact"/>
              <w:ind w:left="120"/>
              <w:contextualSpacing/>
              <w:rPr>
                <w:spacing w:val="2"/>
                <w:sz w:val="24"/>
                <w:szCs w:val="24"/>
              </w:rPr>
            </w:pPr>
          </w:p>
        </w:tc>
      </w:tr>
      <w:tr w:rsidR="00975B0C" w:rsidRPr="006A07E7" w:rsidTr="00CD4E50">
        <w:trPr>
          <w:trHeight w:val="412"/>
        </w:trPr>
        <w:tc>
          <w:tcPr>
            <w:tcW w:w="568" w:type="dxa"/>
            <w:vMerge w:val="restart"/>
            <w:vAlign w:val="center"/>
          </w:tcPr>
          <w:p w:rsidR="00975B0C" w:rsidRPr="006A07E7" w:rsidRDefault="00975B0C" w:rsidP="00BC57D9">
            <w:pPr>
              <w:wordWrap/>
              <w:spacing w:line="250" w:lineRule="exact"/>
              <w:contextualSpacing/>
              <w:jc w:val="center"/>
              <w:rPr>
                <w:spacing w:val="2"/>
                <w:sz w:val="24"/>
                <w:szCs w:val="24"/>
              </w:rPr>
            </w:pPr>
            <w:r w:rsidRPr="006A07E7">
              <w:rPr>
                <w:rFonts w:hint="eastAsia"/>
                <w:spacing w:val="2"/>
                <w:sz w:val="24"/>
                <w:szCs w:val="24"/>
              </w:rPr>
              <w:t>６</w:t>
            </w:r>
          </w:p>
        </w:tc>
        <w:tc>
          <w:tcPr>
            <w:tcW w:w="3543" w:type="dxa"/>
            <w:gridSpan w:val="2"/>
            <w:vMerge w:val="restart"/>
            <w:vAlign w:val="center"/>
          </w:tcPr>
          <w:p w:rsidR="00975B0C" w:rsidRPr="006A07E7" w:rsidRDefault="00975B0C" w:rsidP="004D73B0">
            <w:pPr>
              <w:wordWrap/>
              <w:spacing w:line="250" w:lineRule="exact"/>
              <w:ind w:leftChars="50" w:left="105" w:rightChars="50" w:right="105"/>
              <w:contextualSpacing/>
              <w:jc w:val="distribute"/>
              <w:rPr>
                <w:spacing w:val="2"/>
                <w:sz w:val="24"/>
                <w:szCs w:val="24"/>
              </w:rPr>
            </w:pPr>
            <w:r w:rsidRPr="006A07E7">
              <w:rPr>
                <w:rFonts w:hint="eastAsia"/>
                <w:spacing w:val="2"/>
                <w:sz w:val="24"/>
                <w:szCs w:val="24"/>
              </w:rPr>
              <w:t>営業施設の構造設備の概要</w:t>
            </w:r>
          </w:p>
        </w:tc>
        <w:tc>
          <w:tcPr>
            <w:tcW w:w="5359" w:type="dxa"/>
            <w:gridSpan w:val="2"/>
            <w:vAlign w:val="center"/>
          </w:tcPr>
          <w:p w:rsidR="00975B0C" w:rsidRPr="006A07E7" w:rsidRDefault="00975B0C" w:rsidP="007B7D61">
            <w:pPr>
              <w:wordWrap/>
              <w:spacing w:line="240" w:lineRule="exact"/>
              <w:ind w:left="120"/>
              <w:contextualSpacing/>
              <w:rPr>
                <w:spacing w:val="2"/>
                <w:sz w:val="24"/>
                <w:szCs w:val="24"/>
              </w:rPr>
            </w:pPr>
            <w:r>
              <w:rPr>
                <w:rFonts w:hint="eastAsia"/>
                <w:spacing w:val="2"/>
                <w:sz w:val="24"/>
                <w:szCs w:val="24"/>
              </w:rPr>
              <w:t>建物の配置図、施設の立面図及び設備の配置図</w:t>
            </w:r>
          </w:p>
        </w:tc>
      </w:tr>
      <w:tr w:rsidR="00975B0C" w:rsidRPr="006A07E7" w:rsidTr="00CD4E50">
        <w:trPr>
          <w:trHeight w:hRule="exact" w:val="367"/>
        </w:trPr>
        <w:tc>
          <w:tcPr>
            <w:tcW w:w="568" w:type="dxa"/>
            <w:vMerge/>
            <w:vAlign w:val="center"/>
          </w:tcPr>
          <w:p w:rsidR="00975B0C" w:rsidRPr="006A07E7" w:rsidRDefault="00975B0C" w:rsidP="00BC57D9">
            <w:pPr>
              <w:wordWrap/>
              <w:spacing w:line="250" w:lineRule="exact"/>
              <w:contextualSpacing/>
              <w:jc w:val="center"/>
              <w:rPr>
                <w:spacing w:val="2"/>
                <w:sz w:val="24"/>
                <w:szCs w:val="24"/>
              </w:rPr>
            </w:pPr>
          </w:p>
        </w:tc>
        <w:tc>
          <w:tcPr>
            <w:tcW w:w="3543" w:type="dxa"/>
            <w:gridSpan w:val="2"/>
            <w:vMerge/>
            <w:vAlign w:val="center"/>
          </w:tcPr>
          <w:p w:rsidR="00975B0C" w:rsidRPr="006A07E7" w:rsidRDefault="00975B0C" w:rsidP="004D73B0">
            <w:pPr>
              <w:wordWrap/>
              <w:spacing w:line="250" w:lineRule="exact"/>
              <w:ind w:leftChars="50" w:left="105" w:rightChars="50" w:right="105"/>
              <w:contextualSpacing/>
              <w:jc w:val="distribute"/>
              <w:rPr>
                <w:spacing w:val="2"/>
                <w:sz w:val="24"/>
                <w:szCs w:val="24"/>
              </w:rPr>
            </w:pPr>
          </w:p>
        </w:tc>
        <w:tc>
          <w:tcPr>
            <w:tcW w:w="5359" w:type="dxa"/>
            <w:gridSpan w:val="2"/>
            <w:vAlign w:val="center"/>
          </w:tcPr>
          <w:p w:rsidR="00975B0C" w:rsidRPr="006A07E7" w:rsidRDefault="00975B0C" w:rsidP="007B7D61">
            <w:pPr>
              <w:wordWrap/>
              <w:spacing w:line="240" w:lineRule="exact"/>
              <w:ind w:left="120"/>
              <w:contextualSpacing/>
              <w:rPr>
                <w:spacing w:val="2"/>
                <w:sz w:val="24"/>
                <w:szCs w:val="24"/>
              </w:rPr>
            </w:pPr>
            <w:r>
              <w:rPr>
                <w:rFonts w:hint="eastAsia"/>
                <w:spacing w:val="2"/>
                <w:sz w:val="24"/>
                <w:szCs w:val="24"/>
              </w:rPr>
              <w:t>構造設備の仕様書</w:t>
            </w:r>
          </w:p>
        </w:tc>
      </w:tr>
      <w:tr w:rsidR="00975B0C" w:rsidRPr="006A07E7" w:rsidTr="00CD4E50">
        <w:trPr>
          <w:trHeight w:hRule="exact" w:val="347"/>
        </w:trPr>
        <w:tc>
          <w:tcPr>
            <w:tcW w:w="568" w:type="dxa"/>
            <w:vMerge/>
            <w:vAlign w:val="center"/>
          </w:tcPr>
          <w:p w:rsidR="00975B0C" w:rsidRPr="006A07E7" w:rsidRDefault="00975B0C" w:rsidP="00BC57D9">
            <w:pPr>
              <w:wordWrap/>
              <w:spacing w:line="250" w:lineRule="exact"/>
              <w:contextualSpacing/>
              <w:jc w:val="center"/>
              <w:rPr>
                <w:spacing w:val="2"/>
                <w:sz w:val="24"/>
                <w:szCs w:val="24"/>
              </w:rPr>
            </w:pPr>
          </w:p>
        </w:tc>
        <w:tc>
          <w:tcPr>
            <w:tcW w:w="3543" w:type="dxa"/>
            <w:gridSpan w:val="2"/>
            <w:vMerge/>
            <w:vAlign w:val="center"/>
          </w:tcPr>
          <w:p w:rsidR="00975B0C" w:rsidRPr="006A07E7" w:rsidRDefault="00975B0C" w:rsidP="004D73B0">
            <w:pPr>
              <w:wordWrap/>
              <w:spacing w:line="250" w:lineRule="exact"/>
              <w:ind w:leftChars="50" w:left="105" w:rightChars="50" w:right="105"/>
              <w:contextualSpacing/>
              <w:jc w:val="distribute"/>
              <w:rPr>
                <w:spacing w:val="2"/>
                <w:sz w:val="24"/>
                <w:szCs w:val="24"/>
              </w:rPr>
            </w:pPr>
          </w:p>
        </w:tc>
        <w:tc>
          <w:tcPr>
            <w:tcW w:w="5359" w:type="dxa"/>
            <w:gridSpan w:val="2"/>
            <w:vAlign w:val="center"/>
          </w:tcPr>
          <w:p w:rsidR="00975B0C" w:rsidRPr="006A07E7" w:rsidRDefault="00975B0C" w:rsidP="007B7D61">
            <w:pPr>
              <w:wordWrap/>
              <w:spacing w:line="240" w:lineRule="exact"/>
              <w:ind w:left="120"/>
              <w:contextualSpacing/>
              <w:rPr>
                <w:spacing w:val="2"/>
                <w:sz w:val="24"/>
                <w:szCs w:val="24"/>
              </w:rPr>
            </w:pPr>
            <w:r>
              <w:rPr>
                <w:rFonts w:hint="eastAsia"/>
                <w:spacing w:val="2"/>
                <w:sz w:val="24"/>
                <w:szCs w:val="24"/>
              </w:rPr>
              <w:t>入浴設備の給排水の配管図及び循環系統図</w:t>
            </w:r>
          </w:p>
        </w:tc>
      </w:tr>
      <w:tr w:rsidR="006A07E7" w:rsidRPr="006A07E7" w:rsidTr="007C770B">
        <w:trPr>
          <w:trHeight w:hRule="exact" w:val="907"/>
        </w:trPr>
        <w:tc>
          <w:tcPr>
            <w:tcW w:w="568" w:type="dxa"/>
            <w:vAlign w:val="center"/>
          </w:tcPr>
          <w:p w:rsidR="000C4AC0" w:rsidRPr="006A07E7" w:rsidRDefault="002219DE" w:rsidP="00BC57D9">
            <w:pPr>
              <w:wordWrap/>
              <w:spacing w:line="240" w:lineRule="exact"/>
              <w:contextualSpacing/>
              <w:jc w:val="center"/>
              <w:rPr>
                <w:spacing w:val="2"/>
                <w:kern w:val="0"/>
                <w:sz w:val="24"/>
                <w:szCs w:val="24"/>
              </w:rPr>
            </w:pPr>
            <w:r w:rsidRPr="006A07E7">
              <w:rPr>
                <w:rFonts w:hint="eastAsia"/>
                <w:spacing w:val="2"/>
                <w:kern w:val="0"/>
                <w:sz w:val="24"/>
                <w:szCs w:val="24"/>
              </w:rPr>
              <w:t>７</w:t>
            </w:r>
          </w:p>
        </w:tc>
        <w:tc>
          <w:tcPr>
            <w:tcW w:w="3543" w:type="dxa"/>
            <w:gridSpan w:val="2"/>
            <w:vAlign w:val="center"/>
          </w:tcPr>
          <w:p w:rsidR="000C4AC0" w:rsidRPr="006A07E7" w:rsidRDefault="000C4AC0" w:rsidP="005C7C78">
            <w:pPr>
              <w:wordWrap/>
              <w:spacing w:line="240" w:lineRule="exact"/>
              <w:ind w:left="113" w:rightChars="50" w:right="105"/>
              <w:contextualSpacing/>
              <w:rPr>
                <w:spacing w:val="2"/>
                <w:sz w:val="24"/>
                <w:szCs w:val="24"/>
              </w:rPr>
            </w:pPr>
            <w:r w:rsidRPr="006A07E7">
              <w:rPr>
                <w:rFonts w:hint="eastAsia"/>
                <w:spacing w:val="2"/>
                <w:kern w:val="0"/>
                <w:sz w:val="24"/>
                <w:szCs w:val="24"/>
              </w:rPr>
              <w:t>旅館業法第３条第２項各号に該当することの有無及び該当するときは、その内容</w:t>
            </w:r>
          </w:p>
        </w:tc>
        <w:tc>
          <w:tcPr>
            <w:tcW w:w="993" w:type="dxa"/>
            <w:vAlign w:val="center"/>
          </w:tcPr>
          <w:p w:rsidR="000C4AC0" w:rsidRPr="006A07E7" w:rsidRDefault="000C4AC0" w:rsidP="007C770B">
            <w:pPr>
              <w:wordWrap/>
              <w:spacing w:line="250" w:lineRule="exact"/>
              <w:ind w:leftChars="50" w:left="105" w:rightChars="50" w:right="105"/>
              <w:contextualSpacing/>
              <w:rPr>
                <w:spacing w:val="2"/>
                <w:sz w:val="24"/>
                <w:szCs w:val="24"/>
              </w:rPr>
            </w:pPr>
            <w:r w:rsidRPr="006A07E7">
              <w:rPr>
                <w:rFonts w:hint="eastAsia"/>
                <w:spacing w:val="2"/>
                <w:sz w:val="24"/>
                <w:szCs w:val="24"/>
              </w:rPr>
              <w:t>有・無</w:t>
            </w:r>
            <w:r w:rsidR="007C770B">
              <w:rPr>
                <w:spacing w:val="2"/>
                <w:sz w:val="24"/>
                <w:szCs w:val="24"/>
              </w:rPr>
              <w:t xml:space="preserve"> </w:t>
            </w:r>
          </w:p>
        </w:tc>
        <w:tc>
          <w:tcPr>
            <w:tcW w:w="4366" w:type="dxa"/>
            <w:vAlign w:val="center"/>
          </w:tcPr>
          <w:p w:rsidR="000C4AC0" w:rsidRPr="006A07E7" w:rsidRDefault="000C4AC0" w:rsidP="00126B4D">
            <w:pPr>
              <w:wordWrap/>
              <w:spacing w:line="250" w:lineRule="exact"/>
              <w:contextualSpacing/>
              <w:rPr>
                <w:spacing w:val="2"/>
                <w:sz w:val="24"/>
                <w:szCs w:val="24"/>
              </w:rPr>
            </w:pPr>
          </w:p>
        </w:tc>
      </w:tr>
      <w:tr w:rsidR="006A07E7" w:rsidRPr="006A07E7" w:rsidTr="007C770B">
        <w:trPr>
          <w:trHeight w:hRule="exact" w:val="680"/>
        </w:trPr>
        <w:tc>
          <w:tcPr>
            <w:tcW w:w="568" w:type="dxa"/>
            <w:vMerge w:val="restart"/>
            <w:vAlign w:val="center"/>
          </w:tcPr>
          <w:p w:rsidR="00165791" w:rsidRPr="006A07E7" w:rsidRDefault="002219DE" w:rsidP="00BC57D9">
            <w:pPr>
              <w:wordWrap/>
              <w:spacing w:line="240" w:lineRule="exact"/>
              <w:contextualSpacing/>
              <w:jc w:val="center"/>
              <w:rPr>
                <w:spacing w:val="2"/>
                <w:sz w:val="24"/>
                <w:szCs w:val="24"/>
                <w:lang w:eastAsia="zh-CN"/>
              </w:rPr>
            </w:pPr>
            <w:r w:rsidRPr="006A07E7">
              <w:rPr>
                <w:rFonts w:hint="eastAsia"/>
                <w:spacing w:val="2"/>
                <w:sz w:val="24"/>
                <w:szCs w:val="24"/>
              </w:rPr>
              <w:t>８</w:t>
            </w:r>
          </w:p>
        </w:tc>
        <w:tc>
          <w:tcPr>
            <w:tcW w:w="3543" w:type="dxa"/>
            <w:gridSpan w:val="2"/>
            <w:vMerge w:val="restart"/>
            <w:vAlign w:val="center"/>
          </w:tcPr>
          <w:p w:rsidR="00165791" w:rsidRPr="006A07E7" w:rsidRDefault="00165791" w:rsidP="005C7C78">
            <w:pPr>
              <w:wordWrap/>
              <w:spacing w:line="240" w:lineRule="exact"/>
              <w:ind w:left="113" w:rightChars="50" w:right="105"/>
              <w:contextualSpacing/>
              <w:rPr>
                <w:spacing w:val="2"/>
                <w:sz w:val="24"/>
                <w:szCs w:val="24"/>
              </w:rPr>
            </w:pPr>
            <w:r w:rsidRPr="006A07E7">
              <w:rPr>
                <w:rFonts w:hint="eastAsia"/>
                <w:spacing w:val="2"/>
                <w:sz w:val="24"/>
                <w:szCs w:val="24"/>
                <w:lang w:eastAsia="zh-CN"/>
              </w:rPr>
              <w:t>川口市旅館業法施行細則第</w:t>
            </w:r>
            <w:r w:rsidR="00377A4F">
              <w:rPr>
                <w:rFonts w:hint="eastAsia"/>
                <w:spacing w:val="2"/>
                <w:sz w:val="24"/>
                <w:szCs w:val="24"/>
              </w:rPr>
              <w:t>１０</w:t>
            </w:r>
            <w:r w:rsidRPr="006A07E7">
              <w:rPr>
                <w:rFonts w:hint="eastAsia"/>
                <w:spacing w:val="2"/>
                <w:sz w:val="24"/>
                <w:szCs w:val="24"/>
                <w:lang w:eastAsia="zh-CN"/>
              </w:rPr>
              <w:t>条第</w:t>
            </w:r>
            <w:r w:rsidRPr="006A07E7">
              <w:rPr>
                <w:rFonts w:hint="eastAsia"/>
                <w:spacing w:val="2"/>
                <w:sz w:val="24"/>
                <w:szCs w:val="24"/>
              </w:rPr>
              <w:t>１項ただし書又は第２項ただし書の規定による入浴設備に係る水質の基準の一部適用除外を求める場合</w:t>
            </w:r>
          </w:p>
        </w:tc>
        <w:tc>
          <w:tcPr>
            <w:tcW w:w="993" w:type="dxa"/>
            <w:vAlign w:val="center"/>
          </w:tcPr>
          <w:p w:rsidR="00165791" w:rsidRPr="006A07E7" w:rsidRDefault="00165791" w:rsidP="008A146B">
            <w:pPr>
              <w:wordWrap/>
              <w:spacing w:line="250" w:lineRule="exact"/>
              <w:ind w:leftChars="50" w:left="105" w:rightChars="50" w:right="105"/>
              <w:contextualSpacing/>
              <w:jc w:val="distribute"/>
              <w:rPr>
                <w:spacing w:val="2"/>
                <w:sz w:val="24"/>
                <w:szCs w:val="24"/>
              </w:rPr>
            </w:pPr>
            <w:r w:rsidRPr="006A07E7">
              <w:rPr>
                <w:rFonts w:hint="eastAsia"/>
                <w:spacing w:val="2"/>
                <w:sz w:val="24"/>
                <w:szCs w:val="24"/>
              </w:rPr>
              <w:t>基　準</w:t>
            </w:r>
          </w:p>
        </w:tc>
        <w:tc>
          <w:tcPr>
            <w:tcW w:w="4366" w:type="dxa"/>
            <w:vAlign w:val="center"/>
          </w:tcPr>
          <w:p w:rsidR="00165791" w:rsidRPr="006A07E7" w:rsidRDefault="00165791" w:rsidP="00126B4D">
            <w:pPr>
              <w:wordWrap/>
              <w:spacing w:line="250" w:lineRule="exact"/>
              <w:contextualSpacing/>
              <w:rPr>
                <w:spacing w:val="2"/>
                <w:sz w:val="24"/>
                <w:szCs w:val="24"/>
              </w:rPr>
            </w:pPr>
          </w:p>
        </w:tc>
      </w:tr>
      <w:tr w:rsidR="006A07E7" w:rsidRPr="006A07E7" w:rsidTr="00E627EB">
        <w:trPr>
          <w:trHeight w:hRule="exact" w:val="625"/>
        </w:trPr>
        <w:tc>
          <w:tcPr>
            <w:tcW w:w="568" w:type="dxa"/>
            <w:vMerge/>
            <w:vAlign w:val="center"/>
          </w:tcPr>
          <w:p w:rsidR="00165791" w:rsidRPr="006A07E7" w:rsidRDefault="00165791" w:rsidP="00BC57D9">
            <w:pPr>
              <w:wordWrap/>
              <w:spacing w:line="240" w:lineRule="exact"/>
              <w:contextualSpacing/>
              <w:jc w:val="center"/>
              <w:rPr>
                <w:spacing w:val="2"/>
                <w:sz w:val="24"/>
                <w:szCs w:val="24"/>
              </w:rPr>
            </w:pPr>
          </w:p>
        </w:tc>
        <w:tc>
          <w:tcPr>
            <w:tcW w:w="3543" w:type="dxa"/>
            <w:gridSpan w:val="2"/>
            <w:vMerge/>
            <w:vAlign w:val="center"/>
          </w:tcPr>
          <w:p w:rsidR="00165791" w:rsidRPr="006A07E7" w:rsidRDefault="00165791" w:rsidP="005C7C78">
            <w:pPr>
              <w:wordWrap/>
              <w:spacing w:line="240" w:lineRule="exact"/>
              <w:ind w:left="113" w:rightChars="50" w:right="105"/>
              <w:contextualSpacing/>
              <w:rPr>
                <w:spacing w:val="2"/>
                <w:sz w:val="24"/>
                <w:szCs w:val="24"/>
              </w:rPr>
            </w:pPr>
          </w:p>
        </w:tc>
        <w:tc>
          <w:tcPr>
            <w:tcW w:w="993" w:type="dxa"/>
            <w:vAlign w:val="center"/>
          </w:tcPr>
          <w:p w:rsidR="00165791" w:rsidRPr="006A07E7" w:rsidRDefault="00165791" w:rsidP="008A146B">
            <w:pPr>
              <w:wordWrap/>
              <w:spacing w:line="250" w:lineRule="exact"/>
              <w:ind w:leftChars="50" w:left="105" w:rightChars="50" w:right="105"/>
              <w:contextualSpacing/>
              <w:jc w:val="distribute"/>
              <w:rPr>
                <w:spacing w:val="2"/>
                <w:sz w:val="24"/>
                <w:szCs w:val="24"/>
              </w:rPr>
            </w:pPr>
            <w:r w:rsidRPr="006A07E7">
              <w:rPr>
                <w:rFonts w:hint="eastAsia"/>
                <w:spacing w:val="2"/>
                <w:sz w:val="24"/>
                <w:szCs w:val="24"/>
              </w:rPr>
              <w:t>理　由</w:t>
            </w:r>
          </w:p>
        </w:tc>
        <w:tc>
          <w:tcPr>
            <w:tcW w:w="4366" w:type="dxa"/>
            <w:vAlign w:val="center"/>
          </w:tcPr>
          <w:p w:rsidR="00165791" w:rsidRPr="006A07E7" w:rsidRDefault="00165791" w:rsidP="00126B4D">
            <w:pPr>
              <w:wordWrap/>
              <w:spacing w:line="250" w:lineRule="exact"/>
              <w:contextualSpacing/>
              <w:rPr>
                <w:spacing w:val="2"/>
                <w:sz w:val="24"/>
                <w:szCs w:val="24"/>
              </w:rPr>
            </w:pPr>
          </w:p>
        </w:tc>
      </w:tr>
      <w:tr w:rsidR="006A07E7" w:rsidRPr="006A07E7" w:rsidTr="007C770B">
        <w:trPr>
          <w:trHeight w:val="624"/>
        </w:trPr>
        <w:tc>
          <w:tcPr>
            <w:tcW w:w="568" w:type="dxa"/>
            <w:vMerge w:val="restart"/>
            <w:vAlign w:val="center"/>
          </w:tcPr>
          <w:p w:rsidR="00165791" w:rsidRPr="006A07E7" w:rsidRDefault="002219DE" w:rsidP="00BC57D9">
            <w:pPr>
              <w:wordWrap/>
              <w:spacing w:line="240" w:lineRule="exact"/>
              <w:contextualSpacing/>
              <w:jc w:val="center"/>
              <w:rPr>
                <w:spacing w:val="2"/>
                <w:sz w:val="24"/>
                <w:szCs w:val="24"/>
              </w:rPr>
            </w:pPr>
            <w:r w:rsidRPr="006A07E7">
              <w:rPr>
                <w:rFonts w:hint="eastAsia"/>
                <w:spacing w:val="2"/>
                <w:sz w:val="24"/>
                <w:szCs w:val="24"/>
              </w:rPr>
              <w:t>９</w:t>
            </w:r>
          </w:p>
        </w:tc>
        <w:tc>
          <w:tcPr>
            <w:tcW w:w="3543" w:type="dxa"/>
            <w:gridSpan w:val="2"/>
            <w:vMerge w:val="restart"/>
            <w:vAlign w:val="center"/>
          </w:tcPr>
          <w:p w:rsidR="00165791" w:rsidRPr="006A07E7" w:rsidRDefault="00165791" w:rsidP="005C7C78">
            <w:pPr>
              <w:wordWrap/>
              <w:spacing w:line="240" w:lineRule="exact"/>
              <w:ind w:left="113" w:rightChars="50" w:right="105"/>
              <w:contextualSpacing/>
              <w:rPr>
                <w:sz w:val="24"/>
                <w:szCs w:val="24"/>
              </w:rPr>
            </w:pPr>
            <w:r w:rsidRPr="006A07E7">
              <w:rPr>
                <w:rFonts w:hint="eastAsia"/>
                <w:spacing w:val="2"/>
                <w:sz w:val="24"/>
                <w:szCs w:val="24"/>
              </w:rPr>
              <w:t>地方自治法第２４４条の２第３項の規定に基づき、指定管理者に</w:t>
            </w:r>
            <w:r w:rsidR="00975B0C">
              <w:rPr>
                <w:rFonts w:hint="eastAsia"/>
                <w:spacing w:val="2"/>
                <w:sz w:val="24"/>
                <w:szCs w:val="24"/>
              </w:rPr>
              <w:t>施設の管理を行わせる場合にあっては、当該</w:t>
            </w:r>
            <w:r w:rsidRPr="006A07E7">
              <w:rPr>
                <w:rFonts w:hint="eastAsia"/>
                <w:spacing w:val="2"/>
                <w:sz w:val="24"/>
                <w:szCs w:val="24"/>
              </w:rPr>
              <w:t>指定管理者</w:t>
            </w:r>
          </w:p>
        </w:tc>
        <w:tc>
          <w:tcPr>
            <w:tcW w:w="993" w:type="dxa"/>
            <w:vAlign w:val="center"/>
          </w:tcPr>
          <w:p w:rsidR="00165791" w:rsidRPr="006A07E7" w:rsidRDefault="00165791" w:rsidP="008A146B">
            <w:pPr>
              <w:wordWrap/>
              <w:spacing w:before="1440" w:line="250" w:lineRule="exact"/>
              <w:ind w:leftChars="50" w:left="105" w:rightChars="50" w:right="105"/>
              <w:contextualSpacing/>
              <w:jc w:val="distribute"/>
              <w:rPr>
                <w:spacing w:val="2"/>
                <w:sz w:val="24"/>
                <w:szCs w:val="24"/>
              </w:rPr>
            </w:pPr>
            <w:r w:rsidRPr="006A07E7">
              <w:rPr>
                <w:rFonts w:hint="eastAsia"/>
                <w:spacing w:val="2"/>
                <w:sz w:val="24"/>
                <w:szCs w:val="24"/>
              </w:rPr>
              <w:t>名　称</w:t>
            </w:r>
          </w:p>
        </w:tc>
        <w:tc>
          <w:tcPr>
            <w:tcW w:w="4366" w:type="dxa"/>
            <w:vAlign w:val="center"/>
          </w:tcPr>
          <w:p w:rsidR="00165791" w:rsidRPr="006A07E7" w:rsidRDefault="00165791" w:rsidP="00126B4D">
            <w:pPr>
              <w:wordWrap/>
              <w:spacing w:line="250" w:lineRule="exact"/>
              <w:ind w:left="120"/>
              <w:contextualSpacing/>
              <w:rPr>
                <w:spacing w:val="2"/>
                <w:sz w:val="24"/>
                <w:szCs w:val="24"/>
              </w:rPr>
            </w:pPr>
          </w:p>
        </w:tc>
      </w:tr>
      <w:tr w:rsidR="006A07E7" w:rsidRPr="006A07E7" w:rsidTr="00E627EB">
        <w:trPr>
          <w:trHeight w:hRule="exact" w:val="784"/>
        </w:trPr>
        <w:tc>
          <w:tcPr>
            <w:tcW w:w="568" w:type="dxa"/>
            <w:vMerge/>
            <w:vAlign w:val="center"/>
          </w:tcPr>
          <w:p w:rsidR="00165791" w:rsidRPr="006A07E7" w:rsidRDefault="00165791" w:rsidP="000C4AC0">
            <w:pPr>
              <w:wordWrap/>
              <w:spacing w:line="240" w:lineRule="exact"/>
              <w:ind w:left="113" w:rightChars="50" w:right="105"/>
              <w:contextualSpacing/>
              <w:jc w:val="center"/>
              <w:rPr>
                <w:spacing w:val="2"/>
                <w:sz w:val="24"/>
                <w:szCs w:val="24"/>
              </w:rPr>
            </w:pPr>
          </w:p>
        </w:tc>
        <w:tc>
          <w:tcPr>
            <w:tcW w:w="3543" w:type="dxa"/>
            <w:gridSpan w:val="2"/>
            <w:vMerge/>
            <w:vAlign w:val="center"/>
          </w:tcPr>
          <w:p w:rsidR="00165791" w:rsidRPr="006A07E7" w:rsidRDefault="00165791" w:rsidP="005C7C78">
            <w:pPr>
              <w:wordWrap/>
              <w:spacing w:line="240" w:lineRule="exact"/>
              <w:ind w:left="113" w:rightChars="50" w:right="105"/>
              <w:contextualSpacing/>
              <w:rPr>
                <w:spacing w:val="2"/>
                <w:sz w:val="24"/>
                <w:szCs w:val="24"/>
              </w:rPr>
            </w:pPr>
          </w:p>
        </w:tc>
        <w:tc>
          <w:tcPr>
            <w:tcW w:w="993" w:type="dxa"/>
            <w:vAlign w:val="center"/>
          </w:tcPr>
          <w:p w:rsidR="00165791" w:rsidRPr="006A07E7" w:rsidRDefault="00165791" w:rsidP="008A146B">
            <w:pPr>
              <w:wordWrap/>
              <w:spacing w:line="240" w:lineRule="exact"/>
              <w:ind w:leftChars="50" w:left="105" w:rightChars="50" w:right="105"/>
              <w:contextualSpacing/>
              <w:jc w:val="distribute"/>
              <w:rPr>
                <w:spacing w:val="2"/>
                <w:sz w:val="24"/>
                <w:szCs w:val="24"/>
              </w:rPr>
            </w:pPr>
            <w:r w:rsidRPr="006A07E7">
              <w:rPr>
                <w:rFonts w:hint="eastAsia"/>
                <w:spacing w:val="2"/>
                <w:sz w:val="24"/>
                <w:szCs w:val="24"/>
              </w:rPr>
              <w:t>代表者</w:t>
            </w:r>
          </w:p>
          <w:p w:rsidR="00165791" w:rsidRPr="006A07E7" w:rsidRDefault="00165791" w:rsidP="008A146B">
            <w:pPr>
              <w:wordWrap/>
              <w:spacing w:line="240" w:lineRule="exact"/>
              <w:ind w:leftChars="50" w:left="105" w:rightChars="50" w:right="105"/>
              <w:contextualSpacing/>
              <w:jc w:val="distribute"/>
              <w:rPr>
                <w:spacing w:val="2"/>
                <w:sz w:val="24"/>
                <w:szCs w:val="24"/>
              </w:rPr>
            </w:pPr>
            <w:r w:rsidRPr="006A07E7">
              <w:rPr>
                <w:rFonts w:hint="eastAsia"/>
                <w:spacing w:val="2"/>
                <w:sz w:val="24"/>
                <w:szCs w:val="24"/>
              </w:rPr>
              <w:t>の氏名</w:t>
            </w:r>
          </w:p>
        </w:tc>
        <w:tc>
          <w:tcPr>
            <w:tcW w:w="4366" w:type="dxa"/>
            <w:vAlign w:val="center"/>
          </w:tcPr>
          <w:p w:rsidR="00165791" w:rsidRPr="006A07E7" w:rsidRDefault="00165791" w:rsidP="00126B4D">
            <w:pPr>
              <w:wordWrap/>
              <w:spacing w:line="250" w:lineRule="exact"/>
              <w:ind w:left="120"/>
              <w:contextualSpacing/>
              <w:rPr>
                <w:spacing w:val="2"/>
                <w:sz w:val="24"/>
                <w:szCs w:val="24"/>
              </w:rPr>
            </w:pPr>
          </w:p>
        </w:tc>
      </w:tr>
    </w:tbl>
    <w:p w:rsidR="00B5561A" w:rsidRDefault="00B5561A" w:rsidP="00907B96">
      <w:pPr>
        <w:spacing w:before="130" w:line="280" w:lineRule="exact"/>
        <w:rPr>
          <w:spacing w:val="2"/>
          <w:sz w:val="22"/>
        </w:rPr>
      </w:pPr>
    </w:p>
    <w:p w:rsidR="00B5561A" w:rsidRDefault="00B5561A" w:rsidP="00907B96">
      <w:pPr>
        <w:spacing w:before="130" w:line="280" w:lineRule="exact"/>
        <w:rPr>
          <w:spacing w:val="2"/>
          <w:sz w:val="22"/>
        </w:rPr>
      </w:pPr>
    </w:p>
    <w:p w:rsidR="00B5561A" w:rsidRDefault="00B5561A" w:rsidP="00907B96">
      <w:pPr>
        <w:spacing w:before="130" w:line="280" w:lineRule="exact"/>
        <w:rPr>
          <w:rFonts w:hint="eastAsia"/>
          <w:spacing w:val="2"/>
          <w:sz w:val="22"/>
        </w:rPr>
      </w:pPr>
      <w:bookmarkStart w:id="0" w:name="_GoBack"/>
      <w:bookmarkEnd w:id="0"/>
    </w:p>
    <w:p w:rsidR="0038223C" w:rsidRPr="006A07E7" w:rsidRDefault="00F37499" w:rsidP="00907B96">
      <w:pPr>
        <w:spacing w:before="130" w:line="280" w:lineRule="exact"/>
        <w:rPr>
          <w:spacing w:val="2"/>
          <w:sz w:val="22"/>
        </w:rPr>
      </w:pPr>
      <w:r w:rsidRPr="006A07E7">
        <w:rPr>
          <w:rFonts w:hint="eastAsia"/>
          <w:spacing w:val="2"/>
          <w:sz w:val="22"/>
        </w:rPr>
        <w:lastRenderedPageBreak/>
        <w:t>添付書類</w:t>
      </w:r>
    </w:p>
    <w:p w:rsidR="0038223C" w:rsidRPr="006A07E7" w:rsidRDefault="00975B0C" w:rsidP="00907B96">
      <w:pPr>
        <w:spacing w:line="280" w:lineRule="exact"/>
        <w:ind w:firstLineChars="100" w:firstLine="224"/>
        <w:rPr>
          <w:spacing w:val="2"/>
          <w:sz w:val="22"/>
        </w:rPr>
      </w:pPr>
      <w:r>
        <w:rPr>
          <w:rFonts w:hint="eastAsia"/>
          <w:spacing w:val="2"/>
          <w:sz w:val="22"/>
        </w:rPr>
        <w:t>１</w:t>
      </w:r>
      <w:r w:rsidR="0038223C" w:rsidRPr="006A07E7">
        <w:rPr>
          <w:rFonts w:hint="eastAsia"/>
          <w:spacing w:val="2"/>
          <w:sz w:val="22"/>
        </w:rPr>
        <w:t xml:space="preserve">　</w:t>
      </w:r>
      <w:r w:rsidR="00680A68" w:rsidRPr="006A07E7">
        <w:rPr>
          <w:rFonts w:hint="eastAsia"/>
          <w:spacing w:val="2"/>
          <w:sz w:val="22"/>
        </w:rPr>
        <w:t>法人の場合は、定款</w:t>
      </w:r>
      <w:r w:rsidR="00377A4F">
        <w:rPr>
          <w:rFonts w:hint="eastAsia"/>
          <w:spacing w:val="2"/>
          <w:sz w:val="22"/>
        </w:rPr>
        <w:t>又は寄附行為</w:t>
      </w:r>
      <w:r w:rsidR="00680A68" w:rsidRPr="006A07E7">
        <w:rPr>
          <w:rFonts w:hint="eastAsia"/>
          <w:spacing w:val="2"/>
          <w:sz w:val="22"/>
        </w:rPr>
        <w:t>の写し及び登記事項証明書</w:t>
      </w:r>
    </w:p>
    <w:p w:rsidR="00B5561A" w:rsidRDefault="00975B0C" w:rsidP="00B5561A">
      <w:pPr>
        <w:spacing w:line="280" w:lineRule="exact"/>
        <w:ind w:leftChars="101" w:left="465" w:hangingChars="113" w:hanging="253"/>
        <w:rPr>
          <w:rFonts w:hint="eastAsia"/>
          <w:spacing w:val="2"/>
          <w:sz w:val="22"/>
        </w:rPr>
      </w:pPr>
      <w:r>
        <w:rPr>
          <w:rFonts w:hint="eastAsia"/>
          <w:spacing w:val="2"/>
          <w:sz w:val="22"/>
        </w:rPr>
        <w:t>２</w:t>
      </w:r>
      <w:r w:rsidR="009F049D" w:rsidRPr="006A07E7">
        <w:rPr>
          <w:rFonts w:hint="eastAsia"/>
          <w:spacing w:val="2"/>
          <w:sz w:val="22"/>
        </w:rPr>
        <w:t xml:space="preserve">　</w:t>
      </w:r>
      <w:r w:rsidR="00680A68" w:rsidRPr="006A07E7">
        <w:rPr>
          <w:rFonts w:hint="eastAsia"/>
          <w:spacing w:val="-2"/>
          <w:sz w:val="22"/>
        </w:rPr>
        <w:t>施</w:t>
      </w:r>
      <w:r w:rsidR="00680A68" w:rsidRPr="006A07E7">
        <w:rPr>
          <w:rFonts w:hint="eastAsia"/>
          <w:spacing w:val="-6"/>
          <w:sz w:val="22"/>
        </w:rPr>
        <w:t>設の敷地</w:t>
      </w:r>
      <w:r>
        <w:rPr>
          <w:rFonts w:hint="eastAsia"/>
          <w:spacing w:val="-6"/>
          <w:sz w:val="22"/>
        </w:rPr>
        <w:t>の</w:t>
      </w:r>
      <w:r w:rsidR="00680A68" w:rsidRPr="006A07E7">
        <w:rPr>
          <w:rFonts w:hint="eastAsia"/>
          <w:spacing w:val="-6"/>
          <w:sz w:val="22"/>
        </w:rPr>
        <w:t>周囲おおむね１５０</w:t>
      </w:r>
      <w:r w:rsidR="00680A68" w:rsidRPr="006A07E7">
        <w:rPr>
          <w:rFonts w:hint="eastAsia"/>
          <w:spacing w:val="-8"/>
          <w:sz w:val="22"/>
        </w:rPr>
        <w:t>メートルの区</w:t>
      </w:r>
      <w:r w:rsidR="00680A68" w:rsidRPr="006A07E7">
        <w:rPr>
          <w:rFonts w:hint="eastAsia"/>
          <w:spacing w:val="-6"/>
          <w:sz w:val="22"/>
        </w:rPr>
        <w:t>域内に</w:t>
      </w:r>
      <w:r w:rsidR="00680A68" w:rsidRPr="006A07E7">
        <w:rPr>
          <w:rFonts w:hint="eastAsia"/>
          <w:spacing w:val="-8"/>
          <w:sz w:val="22"/>
        </w:rPr>
        <w:t>存す</w:t>
      </w:r>
      <w:r w:rsidR="00680A68" w:rsidRPr="006A07E7">
        <w:rPr>
          <w:rFonts w:hint="eastAsia"/>
          <w:spacing w:val="-6"/>
          <w:sz w:val="22"/>
        </w:rPr>
        <w:t>る</w:t>
      </w:r>
      <w:r>
        <w:rPr>
          <w:rFonts w:hint="eastAsia"/>
          <w:spacing w:val="-6"/>
          <w:sz w:val="22"/>
        </w:rPr>
        <w:t>旅館業</w:t>
      </w:r>
      <w:r w:rsidR="00680A68" w:rsidRPr="006A07E7">
        <w:rPr>
          <w:rFonts w:hint="eastAsia"/>
          <w:spacing w:val="-6"/>
          <w:sz w:val="22"/>
        </w:rPr>
        <w:t>法第３条第３項各号に</w:t>
      </w:r>
      <w:r w:rsidR="00680A68" w:rsidRPr="006A07E7">
        <w:rPr>
          <w:rFonts w:hint="eastAsia"/>
          <w:spacing w:val="-8"/>
          <w:sz w:val="22"/>
        </w:rPr>
        <w:t>掲げる施</w:t>
      </w:r>
      <w:r w:rsidR="00680A68" w:rsidRPr="006A07E7">
        <w:rPr>
          <w:rFonts w:hint="eastAsia"/>
          <w:spacing w:val="-6"/>
          <w:sz w:val="22"/>
        </w:rPr>
        <w:t>設、主要建物</w:t>
      </w:r>
      <w:r>
        <w:rPr>
          <w:rFonts w:hint="eastAsia"/>
          <w:spacing w:val="-6"/>
          <w:sz w:val="22"/>
        </w:rPr>
        <w:t>及び</w:t>
      </w:r>
      <w:r w:rsidR="00680A68" w:rsidRPr="006A07E7">
        <w:rPr>
          <w:rFonts w:hint="eastAsia"/>
          <w:spacing w:val="-6"/>
          <w:sz w:val="22"/>
        </w:rPr>
        <w:t>道路</w:t>
      </w:r>
      <w:r w:rsidR="00680A68" w:rsidRPr="006A07E7">
        <w:rPr>
          <w:rFonts w:hint="eastAsia"/>
          <w:spacing w:val="-8"/>
          <w:sz w:val="22"/>
        </w:rPr>
        <w:t>を示</w:t>
      </w:r>
      <w:r w:rsidR="00680A68" w:rsidRPr="006A07E7">
        <w:rPr>
          <w:rFonts w:hint="eastAsia"/>
          <w:spacing w:val="-6"/>
          <w:sz w:val="22"/>
        </w:rPr>
        <w:t>す見</w:t>
      </w:r>
      <w:r w:rsidR="00680A68" w:rsidRPr="006A07E7">
        <w:rPr>
          <w:rFonts w:hint="eastAsia"/>
          <w:spacing w:val="-8"/>
          <w:sz w:val="22"/>
        </w:rPr>
        <w:t>取図</w:t>
      </w:r>
    </w:p>
    <w:p w:rsidR="00A9517C" w:rsidRPr="006A07E7" w:rsidRDefault="00975B0C" w:rsidP="001038FE">
      <w:pPr>
        <w:spacing w:line="280" w:lineRule="exact"/>
        <w:ind w:leftChars="101" w:left="465" w:hangingChars="113" w:hanging="253"/>
        <w:rPr>
          <w:spacing w:val="2"/>
          <w:sz w:val="22"/>
        </w:rPr>
      </w:pPr>
      <w:r>
        <w:rPr>
          <w:rFonts w:hint="eastAsia"/>
          <w:spacing w:val="2"/>
          <w:sz w:val="22"/>
        </w:rPr>
        <w:t>３</w:t>
      </w:r>
      <w:r w:rsidR="00A9517C" w:rsidRPr="006A07E7">
        <w:rPr>
          <w:rFonts w:hint="eastAsia"/>
          <w:spacing w:val="2"/>
          <w:sz w:val="22"/>
        </w:rPr>
        <w:t xml:space="preserve">　</w:t>
      </w:r>
      <w:r w:rsidR="00680A68" w:rsidRPr="006A07E7">
        <w:rPr>
          <w:rFonts w:hint="eastAsia"/>
          <w:spacing w:val="2"/>
          <w:sz w:val="22"/>
        </w:rPr>
        <w:t>入浴設備の原湯、原水、上がり用湯及び上が</w:t>
      </w:r>
      <w:r w:rsidR="00680A68" w:rsidRPr="006A07E7">
        <w:rPr>
          <w:rFonts w:hint="eastAsia"/>
          <w:spacing w:val="4"/>
          <w:sz w:val="22"/>
        </w:rPr>
        <w:t>り</w:t>
      </w:r>
      <w:r w:rsidR="00680A68" w:rsidRPr="006A07E7">
        <w:rPr>
          <w:rFonts w:hint="eastAsia"/>
          <w:spacing w:val="2"/>
          <w:sz w:val="22"/>
        </w:rPr>
        <w:t>用水の</w:t>
      </w:r>
      <w:r w:rsidR="00680A68" w:rsidRPr="006A07E7">
        <w:rPr>
          <w:rFonts w:hint="eastAsia"/>
          <w:spacing w:val="4"/>
          <w:sz w:val="22"/>
        </w:rPr>
        <w:t>水質検査の</w:t>
      </w:r>
      <w:r w:rsidR="00680A68" w:rsidRPr="006A07E7">
        <w:rPr>
          <w:rFonts w:hint="eastAsia"/>
          <w:spacing w:val="2"/>
          <w:sz w:val="22"/>
        </w:rPr>
        <w:t>結果を記載した書面の写し</w:t>
      </w:r>
    </w:p>
    <w:p w:rsidR="00CC0DCE" w:rsidRPr="001038FE" w:rsidRDefault="00CC0DCE" w:rsidP="002219DE">
      <w:pPr>
        <w:spacing w:line="280" w:lineRule="exact"/>
        <w:ind w:leftChars="202" w:left="704" w:hangingChars="125" w:hanging="280"/>
        <w:rPr>
          <w:spacing w:val="2"/>
          <w:sz w:val="22"/>
        </w:rPr>
      </w:pPr>
    </w:p>
    <w:p w:rsidR="00055FE2" w:rsidRDefault="00FE23CA" w:rsidP="00975B0C">
      <w:pPr>
        <w:spacing w:line="280" w:lineRule="exact"/>
        <w:ind w:leftChars="200" w:left="630" w:hangingChars="100" w:hanging="210"/>
        <w:rPr>
          <w:spacing w:val="2"/>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78740</wp:posOffset>
                </wp:positionV>
                <wp:extent cx="6286500" cy="151447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514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CAE7" id="Rectangle 4" o:spid="_x0000_s1026" style="position:absolute;left:0;text-align:left;margin-left:-6.4pt;margin-top:6.2pt;width:49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" filled="f">
                <v:stroke dashstyle="dash"/>
                <v:textbox inset="5.85pt,.7pt,5.85pt,.7pt"/>
              </v:rect>
            </w:pict>
          </mc:Fallback>
        </mc:AlternateContent>
      </w:r>
    </w:p>
    <w:p w:rsidR="00E43D9A" w:rsidRDefault="00E43D9A" w:rsidP="00E43D9A">
      <w:pPr>
        <w:spacing w:line="280" w:lineRule="exact"/>
        <w:rPr>
          <w:spacing w:val="2"/>
          <w:sz w:val="22"/>
        </w:rPr>
      </w:pPr>
      <w:r>
        <w:rPr>
          <w:rFonts w:hint="eastAsia"/>
          <w:spacing w:val="2"/>
          <w:sz w:val="22"/>
        </w:rPr>
        <w:t>その他の提出書類一覧</w:t>
      </w:r>
    </w:p>
    <w:p w:rsidR="00E43D9A" w:rsidRDefault="00E43D9A" w:rsidP="00E43D9A">
      <w:pPr>
        <w:spacing w:line="280" w:lineRule="exact"/>
        <w:rPr>
          <w:spacing w:val="2"/>
          <w:sz w:val="22"/>
        </w:rPr>
      </w:pPr>
      <w:r>
        <w:rPr>
          <w:rFonts w:hint="eastAsia"/>
          <w:spacing w:val="2"/>
          <w:sz w:val="22"/>
        </w:rPr>
        <w:t xml:space="preserve">　・建物の配置図、施設の立面図及び設備の配置図</w:t>
      </w:r>
    </w:p>
    <w:p w:rsidR="00E43D9A" w:rsidRDefault="00E43D9A" w:rsidP="00E43D9A">
      <w:pPr>
        <w:spacing w:line="280" w:lineRule="exact"/>
        <w:rPr>
          <w:spacing w:val="2"/>
          <w:sz w:val="22"/>
        </w:rPr>
      </w:pPr>
      <w:r>
        <w:rPr>
          <w:rFonts w:hint="eastAsia"/>
          <w:spacing w:val="2"/>
          <w:sz w:val="22"/>
        </w:rPr>
        <w:t xml:space="preserve">　・構造設備の仕様書</w:t>
      </w:r>
    </w:p>
    <w:p w:rsidR="00E43D9A" w:rsidRDefault="00E43D9A" w:rsidP="00E43D9A">
      <w:pPr>
        <w:spacing w:line="280" w:lineRule="exact"/>
        <w:rPr>
          <w:spacing w:val="2"/>
          <w:sz w:val="22"/>
        </w:rPr>
      </w:pPr>
      <w:r>
        <w:rPr>
          <w:rFonts w:hint="eastAsia"/>
          <w:spacing w:val="2"/>
          <w:sz w:val="22"/>
        </w:rPr>
        <w:t xml:space="preserve">　・入浴設備の給排水の配管図及び循環系統図</w:t>
      </w:r>
    </w:p>
    <w:p w:rsidR="00E43D9A" w:rsidRDefault="00E43D9A" w:rsidP="00E43D9A">
      <w:pPr>
        <w:spacing w:line="280" w:lineRule="exact"/>
        <w:ind w:left="448" w:hangingChars="200" w:hanging="448"/>
        <w:rPr>
          <w:spacing w:val="2"/>
          <w:sz w:val="22"/>
        </w:rPr>
      </w:pPr>
      <w:r>
        <w:rPr>
          <w:rFonts w:hint="eastAsia"/>
          <w:spacing w:val="2"/>
          <w:sz w:val="22"/>
        </w:rPr>
        <w:t xml:space="preserve">　・建築基準法適合する旨の書類（建築基準法第７条第５項の規定による検査済証等）の写し</w:t>
      </w:r>
    </w:p>
    <w:p w:rsidR="00E43D9A" w:rsidRDefault="00E43D9A" w:rsidP="00E43D9A">
      <w:pPr>
        <w:spacing w:line="280" w:lineRule="exact"/>
        <w:ind w:left="448" w:hangingChars="200" w:hanging="448"/>
        <w:rPr>
          <w:spacing w:val="2"/>
          <w:sz w:val="22"/>
        </w:rPr>
      </w:pPr>
      <w:r>
        <w:rPr>
          <w:rFonts w:hint="eastAsia"/>
          <w:spacing w:val="2"/>
          <w:sz w:val="22"/>
        </w:rPr>
        <w:t xml:space="preserve">　・消防法令に適合する旨の書類（消防法令適合通知書等）の写し</w:t>
      </w:r>
    </w:p>
    <w:p w:rsidR="006A07E7" w:rsidRPr="00E43D9A" w:rsidRDefault="006A07E7" w:rsidP="00CC0DCE">
      <w:pPr>
        <w:spacing w:line="280" w:lineRule="exact"/>
        <w:ind w:left="672" w:hangingChars="300" w:hanging="672"/>
        <w:rPr>
          <w:spacing w:val="2"/>
          <w:sz w:val="22"/>
        </w:rPr>
      </w:pPr>
    </w:p>
    <w:sectPr w:rsidR="006A07E7" w:rsidRPr="00E43D9A" w:rsidSect="002219DE">
      <w:headerReference w:type="default" r:id="rId6"/>
      <w:type w:val="continuous"/>
      <w:pgSz w:w="11906" w:h="16838" w:code="9"/>
      <w:pgMar w:top="1701" w:right="1134" w:bottom="1418" w:left="1418"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B86" w:rsidRDefault="00D93B86" w:rsidP="006111CA">
      <w:pPr>
        <w:spacing w:line="240" w:lineRule="auto"/>
      </w:pPr>
      <w:r>
        <w:separator/>
      </w:r>
    </w:p>
  </w:endnote>
  <w:endnote w:type="continuationSeparator" w:id="0">
    <w:p w:rsidR="00D93B86" w:rsidRDefault="00D93B8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B86" w:rsidRDefault="00D93B86" w:rsidP="006111CA">
      <w:pPr>
        <w:spacing w:line="240" w:lineRule="auto"/>
      </w:pPr>
      <w:r>
        <w:separator/>
      </w:r>
    </w:p>
  </w:footnote>
  <w:footnote w:type="continuationSeparator" w:id="0">
    <w:p w:rsidR="00D93B86" w:rsidRDefault="00D93B86"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19C" w:rsidRDefault="00C3319C">
    <w:pPr>
      <w:pStyle w:val="a3"/>
    </w:pPr>
  </w:p>
  <w:p w:rsidR="00C3319C" w:rsidRPr="00C3319C" w:rsidRDefault="00C3319C" w:rsidP="00C3319C">
    <w:pPr>
      <w:pStyle w:val="a3"/>
      <w:jc w:val="center"/>
      <w:rPr>
        <w:color w:val="FF0000"/>
      </w:rPr>
    </w:pPr>
  </w:p>
  <w:p w:rsidR="00C3319C" w:rsidRDefault="00C331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0E"/>
    <w:rsid w:val="00002137"/>
    <w:rsid w:val="000069D3"/>
    <w:rsid w:val="00022770"/>
    <w:rsid w:val="00043F63"/>
    <w:rsid w:val="0005312D"/>
    <w:rsid w:val="00055FE2"/>
    <w:rsid w:val="00071F7C"/>
    <w:rsid w:val="000C4AC0"/>
    <w:rsid w:val="000D0A92"/>
    <w:rsid w:val="000F7DC6"/>
    <w:rsid w:val="001038FE"/>
    <w:rsid w:val="001176F8"/>
    <w:rsid w:val="00126B4D"/>
    <w:rsid w:val="00165791"/>
    <w:rsid w:val="001B76B0"/>
    <w:rsid w:val="001C5FCE"/>
    <w:rsid w:val="001E4B51"/>
    <w:rsid w:val="001F7168"/>
    <w:rsid w:val="0020169C"/>
    <w:rsid w:val="002219DE"/>
    <w:rsid w:val="00242F19"/>
    <w:rsid w:val="002E16EA"/>
    <w:rsid w:val="002F2AFA"/>
    <w:rsid w:val="00330DD9"/>
    <w:rsid w:val="00350FE7"/>
    <w:rsid w:val="0036398C"/>
    <w:rsid w:val="00377A4F"/>
    <w:rsid w:val="0038223C"/>
    <w:rsid w:val="0041240D"/>
    <w:rsid w:val="00463816"/>
    <w:rsid w:val="004801ED"/>
    <w:rsid w:val="004A0F22"/>
    <w:rsid w:val="004D73B0"/>
    <w:rsid w:val="004E1985"/>
    <w:rsid w:val="004F6A10"/>
    <w:rsid w:val="005103B2"/>
    <w:rsid w:val="00513774"/>
    <w:rsid w:val="005415ED"/>
    <w:rsid w:val="00551B91"/>
    <w:rsid w:val="00592B0E"/>
    <w:rsid w:val="005C2560"/>
    <w:rsid w:val="005C7C78"/>
    <w:rsid w:val="00610800"/>
    <w:rsid w:val="006111CA"/>
    <w:rsid w:val="006540B9"/>
    <w:rsid w:val="00680A68"/>
    <w:rsid w:val="006A07E7"/>
    <w:rsid w:val="006E1D04"/>
    <w:rsid w:val="006E3D12"/>
    <w:rsid w:val="006F02A9"/>
    <w:rsid w:val="006F0848"/>
    <w:rsid w:val="0078309F"/>
    <w:rsid w:val="00795454"/>
    <w:rsid w:val="007B7D61"/>
    <w:rsid w:val="007C770B"/>
    <w:rsid w:val="007D47DF"/>
    <w:rsid w:val="008075D1"/>
    <w:rsid w:val="00855A51"/>
    <w:rsid w:val="0085770A"/>
    <w:rsid w:val="0087753D"/>
    <w:rsid w:val="008923EB"/>
    <w:rsid w:val="008A146B"/>
    <w:rsid w:val="008A41DE"/>
    <w:rsid w:val="008B5A13"/>
    <w:rsid w:val="008D4A84"/>
    <w:rsid w:val="00907B96"/>
    <w:rsid w:val="00932042"/>
    <w:rsid w:val="00975B0C"/>
    <w:rsid w:val="00987F80"/>
    <w:rsid w:val="009D63FB"/>
    <w:rsid w:val="009D7AB4"/>
    <w:rsid w:val="009F049D"/>
    <w:rsid w:val="009F4656"/>
    <w:rsid w:val="00A80343"/>
    <w:rsid w:val="00A85AE3"/>
    <w:rsid w:val="00A9517C"/>
    <w:rsid w:val="00AA3D12"/>
    <w:rsid w:val="00AD1D75"/>
    <w:rsid w:val="00B5561A"/>
    <w:rsid w:val="00B6741F"/>
    <w:rsid w:val="00BB5765"/>
    <w:rsid w:val="00BC57D9"/>
    <w:rsid w:val="00BC5EA0"/>
    <w:rsid w:val="00BD76C4"/>
    <w:rsid w:val="00BE15EE"/>
    <w:rsid w:val="00C019F0"/>
    <w:rsid w:val="00C23901"/>
    <w:rsid w:val="00C32C76"/>
    <w:rsid w:val="00C3319C"/>
    <w:rsid w:val="00C546D4"/>
    <w:rsid w:val="00CA564C"/>
    <w:rsid w:val="00CC0DCE"/>
    <w:rsid w:val="00CC49B1"/>
    <w:rsid w:val="00CD4E50"/>
    <w:rsid w:val="00D047CA"/>
    <w:rsid w:val="00D149DB"/>
    <w:rsid w:val="00D26D02"/>
    <w:rsid w:val="00D328F1"/>
    <w:rsid w:val="00D42AB9"/>
    <w:rsid w:val="00D47FD0"/>
    <w:rsid w:val="00D564F7"/>
    <w:rsid w:val="00D93B86"/>
    <w:rsid w:val="00E21C7B"/>
    <w:rsid w:val="00E3573E"/>
    <w:rsid w:val="00E43D9A"/>
    <w:rsid w:val="00E627EB"/>
    <w:rsid w:val="00E62BC9"/>
    <w:rsid w:val="00E6468B"/>
    <w:rsid w:val="00EB03D4"/>
    <w:rsid w:val="00F13092"/>
    <w:rsid w:val="00F31B50"/>
    <w:rsid w:val="00F37499"/>
    <w:rsid w:val="00F50D5E"/>
    <w:rsid w:val="00FA4298"/>
    <w:rsid w:val="00FC120A"/>
    <w:rsid w:val="00FD371A"/>
    <w:rsid w:val="00FE2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707BC1"/>
  <w14:defaultImageDpi w14:val="0"/>
  <w15:docId w15:val="{2371BFF6-4C2B-4A61-94E7-572576D5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71F7C"/>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locked/>
    <w:rsid w:val="00071F7C"/>
    <w:rPr>
      <w:rFonts w:asciiTheme="majorHAnsi" w:eastAsiaTheme="majorEastAsia" w:hAnsiTheme="majorHAnsi" w:cs="Times New Roman"/>
      <w:sz w:val="18"/>
      <w:szCs w:val="18"/>
    </w:rPr>
  </w:style>
  <w:style w:type="character" w:styleId="aa">
    <w:name w:val="annotation reference"/>
    <w:basedOn w:val="a0"/>
    <w:uiPriority w:val="99"/>
    <w:rsid w:val="006A07E7"/>
    <w:rPr>
      <w:rFonts w:cs="Times New Roman"/>
      <w:sz w:val="18"/>
      <w:szCs w:val="18"/>
    </w:rPr>
  </w:style>
  <w:style w:type="paragraph" w:styleId="ab">
    <w:name w:val="annotation text"/>
    <w:basedOn w:val="a"/>
    <w:link w:val="ac"/>
    <w:uiPriority w:val="99"/>
    <w:rsid w:val="006A07E7"/>
    <w:pPr>
      <w:jc w:val="left"/>
    </w:pPr>
  </w:style>
  <w:style w:type="character" w:customStyle="1" w:styleId="ac">
    <w:name w:val="コメント文字列 (文字)"/>
    <w:basedOn w:val="a0"/>
    <w:link w:val="ab"/>
    <w:uiPriority w:val="99"/>
    <w:locked/>
    <w:rsid w:val="006A07E7"/>
    <w:rPr>
      <w:rFonts w:ascii="ＭＳ 明朝" w:eastAsia="ＭＳ 明朝" w:cs="Times New Roman"/>
      <w:sz w:val="22"/>
      <w:szCs w:val="22"/>
    </w:rPr>
  </w:style>
  <w:style w:type="paragraph" w:styleId="ad">
    <w:name w:val="annotation subject"/>
    <w:basedOn w:val="ab"/>
    <w:next w:val="ab"/>
    <w:link w:val="ae"/>
    <w:uiPriority w:val="99"/>
    <w:rsid w:val="006A07E7"/>
    <w:rPr>
      <w:b/>
      <w:bCs/>
    </w:rPr>
  </w:style>
  <w:style w:type="character" w:customStyle="1" w:styleId="ae">
    <w:name w:val="コメント内容 (文字)"/>
    <w:basedOn w:val="ac"/>
    <w:link w:val="ad"/>
    <w:uiPriority w:val="99"/>
    <w:locked/>
    <w:rsid w:val="006A07E7"/>
    <w:rPr>
      <w:rFonts w:ascii="ＭＳ 明朝" w:eastAsia="ＭＳ 明朝"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51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honew01\Desktop\01_ASWord&#32068;&#12486;&#12531;&#12503;&#12524;&#12540;&#12488;&#12304;2010&#12305;\01_ASWord&#32068;&#12486;&#12531;&#12503;&#12524;&#12540;&#12488;&#12304;2010&#12305;&#65288;151118&#26356;&#26032;&#65289;\ASWord&#32068;_&#27096;&#24335;38&#20493;&#12304;Word2010&#1230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ASWord組_様式38倍【Word2010】.dotx</Template>
  <TotalTime>10</TotalTime>
  <Pages>2</Pages>
  <Words>656</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湯浅　賢治</cp:lastModifiedBy>
  <cp:revision>5</cp:revision>
  <cp:lastPrinted>2020-10-20T06:56:00Z</cp:lastPrinted>
  <dcterms:created xsi:type="dcterms:W3CDTF">2023-12-08T00:02:00Z</dcterms:created>
  <dcterms:modified xsi:type="dcterms:W3CDTF">2023-12-08T00:17:00Z</dcterms:modified>
</cp:coreProperties>
</file>