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FF" w:rsidRPr="009233DE" w:rsidRDefault="00E410FF" w:rsidP="00E410FF">
      <w:pPr>
        <w:wordWrap w:val="0"/>
        <w:overflowPunct w:val="0"/>
        <w:autoSpaceDE w:val="0"/>
        <w:autoSpaceDN w:val="0"/>
        <w:spacing w:after="120"/>
        <w:textAlignment w:val="center"/>
      </w:pPr>
      <w:r w:rsidRPr="009233DE">
        <w:rPr>
          <w:rFonts w:ascii="ＭＳ ゴシック" w:eastAsia="ＭＳ ゴシック" w:hAnsi="ＭＳ ゴシック" w:hint="eastAsia"/>
        </w:rPr>
        <w:t>様式第二号の九</w:t>
      </w:r>
      <w:r w:rsidRPr="009233DE">
        <w:t>(</w:t>
      </w:r>
      <w:r w:rsidRPr="009233DE">
        <w:rPr>
          <w:rFonts w:hint="eastAsia"/>
        </w:rPr>
        <w:t>第八条の四の六関係</w:t>
      </w:r>
      <w:r w:rsidRPr="009233DE">
        <w:t>)</w:t>
      </w:r>
    </w:p>
    <w:p w:rsidR="00E410FF" w:rsidRPr="009233DE" w:rsidRDefault="00E410FF" w:rsidP="00E410FF">
      <w:pPr>
        <w:wordWrap w:val="0"/>
        <w:overflowPunct w:val="0"/>
        <w:autoSpaceDE w:val="0"/>
        <w:autoSpaceDN w:val="0"/>
        <w:spacing w:after="120"/>
        <w:jc w:val="center"/>
        <w:textAlignment w:val="cente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rsidTr="00B3092B">
        <w:trPr>
          <w:gridAfter w:val="1"/>
          <w:wAfter w:w="9" w:type="dxa"/>
          <w:cantSplit/>
          <w:trHeight w:val="5394"/>
        </w:trPr>
        <w:tc>
          <w:tcPr>
            <w:tcW w:w="9630" w:type="dxa"/>
            <w:gridSpan w:val="6"/>
            <w:vAlign w:val="center"/>
          </w:tcPr>
          <w:p w:rsidR="00E410FF" w:rsidRPr="009233DE" w:rsidRDefault="00E410FF" w:rsidP="00B3092B">
            <w:pPr>
              <w:wordWrap w:val="0"/>
              <w:overflowPunct w:val="0"/>
              <w:autoSpaceDE w:val="0"/>
              <w:autoSpaceDN w:val="0"/>
              <w:spacing w:after="120"/>
              <w:jc w:val="center"/>
              <w:textAlignment w:val="center"/>
            </w:pPr>
            <w:r w:rsidRPr="009233DE">
              <w:rPr>
                <w:rFonts w:hint="eastAsia"/>
              </w:rPr>
              <w:t>産業廃棄物処理計画実施状況報告書</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rsidR="00E410FF" w:rsidRPr="009233DE" w:rsidRDefault="00A402F7" w:rsidP="00B3092B">
            <w:pPr>
              <w:ind w:firstLineChars="100" w:firstLine="214"/>
            </w:pPr>
            <w:bookmarkStart w:id="0" w:name="_GoBack"/>
            <w:bookmarkEnd w:id="0"/>
            <w:r>
              <w:rPr>
                <w:rFonts w:hint="eastAsia"/>
              </w:rPr>
              <w:t>（宛先）</w:t>
            </w:r>
          </w:p>
          <w:p w:rsidR="00E410FF" w:rsidRPr="009233DE" w:rsidRDefault="00E410FF" w:rsidP="00B3092B">
            <w:r w:rsidRPr="009233DE">
              <w:rPr>
                <w:rFonts w:hint="eastAsia"/>
              </w:rPr>
              <w:t xml:space="preserve">　</w:t>
            </w:r>
            <w:r w:rsidR="00773DB8">
              <w:rPr>
                <w:rFonts w:hint="eastAsia"/>
              </w:rPr>
              <w:t xml:space="preserve">　川口市長</w:t>
            </w:r>
            <w:r w:rsidRPr="009233DE">
              <w:rPr>
                <w:rFonts w:hint="eastAsia"/>
              </w:rPr>
              <w:t xml:space="preserve">　殿</w:t>
            </w:r>
          </w:p>
          <w:p w:rsidR="00E410FF" w:rsidRPr="009233DE" w:rsidRDefault="00E410FF" w:rsidP="00B3092B">
            <w:pPr>
              <w:wordWrap w:val="0"/>
              <w:overflowPunct w:val="0"/>
              <w:autoSpaceDE w:val="0"/>
              <w:autoSpaceDN w:val="0"/>
              <w:spacing w:after="240"/>
              <w:textAlignment w:val="center"/>
            </w:pP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rsidR="00E410FF" w:rsidRPr="009233DE" w:rsidRDefault="00E410FF" w:rsidP="00BC1C9C">
            <w:pPr>
              <w:wordWrap w:val="0"/>
              <w:overflowPunct w:val="0"/>
              <w:autoSpaceDE w:val="0"/>
              <w:autoSpaceDN w:val="0"/>
              <w:spacing w:after="240"/>
              <w:ind w:right="216"/>
              <w:jc w:val="right"/>
              <w:textAlignment w:val="center"/>
            </w:pPr>
            <w:r w:rsidRPr="009233DE">
              <w:rPr>
                <w:rFonts w:hint="eastAsia"/>
                <w:spacing w:val="105"/>
              </w:rPr>
              <w:t>住</w:t>
            </w:r>
            <w:r w:rsidRPr="009233DE">
              <w:rPr>
                <w:rFonts w:hint="eastAsia"/>
              </w:rPr>
              <w:t xml:space="preserve">所　　　　　　　　　　　　　　　　　</w:t>
            </w:r>
          </w:p>
          <w:p w:rsidR="00E410FF" w:rsidRPr="009233DE" w:rsidRDefault="00E410FF" w:rsidP="00BC1C9C">
            <w:pPr>
              <w:wordWrap w:val="0"/>
              <w:overflowPunct w:val="0"/>
              <w:autoSpaceDE w:val="0"/>
              <w:autoSpaceDN w:val="0"/>
              <w:spacing w:after="240"/>
              <w:ind w:right="216"/>
              <w:jc w:val="right"/>
              <w:textAlignment w:val="center"/>
            </w:pPr>
            <w:r w:rsidRPr="009233DE">
              <w:rPr>
                <w:rFonts w:hint="eastAsia"/>
                <w:spacing w:val="105"/>
              </w:rPr>
              <w:t>氏</w:t>
            </w:r>
            <w:r w:rsidRPr="009233DE">
              <w:rPr>
                <w:rFonts w:hint="eastAsia"/>
              </w:rPr>
              <w:t xml:space="preserve">名　　　　　　　　　　　　　　　　　</w:t>
            </w:r>
          </w:p>
          <w:p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rsidR="00E410FF" w:rsidRPr="009233DE" w:rsidRDefault="00E410FF" w:rsidP="00B3092B">
            <w:pPr>
              <w:ind w:firstLineChars="100" w:firstLine="214"/>
            </w:pPr>
            <w:r w:rsidRPr="009233DE">
              <w:rPr>
                <w:rFonts w:hint="eastAsia"/>
              </w:rPr>
              <w:t>廃棄物の処理及び清掃に関する法律第12条第10項の規定に基づき、　　　　年度の産業廃棄物処理計画の実施状況を報告します。</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A402F7">
              <w:rPr>
                <w:rFonts w:hint="eastAsia"/>
                <w:spacing w:val="103"/>
                <w:kern w:val="0"/>
                <w:fitText w:val="2354" w:id="-247812352"/>
              </w:rPr>
              <w:t>事業場の名</w:t>
            </w:r>
            <w:r w:rsidRPr="00A402F7">
              <w:rPr>
                <w:rFonts w:hint="eastAsia"/>
                <w:spacing w:val="2"/>
                <w:kern w:val="0"/>
                <w:fitText w:val="2354" w:id="-247812352"/>
              </w:rPr>
              <w:t>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A402F7">
              <w:rPr>
                <w:rFonts w:hint="eastAsia"/>
                <w:spacing w:val="68"/>
                <w:kern w:val="0"/>
                <w:fitText w:val="2354" w:id="-247812351"/>
              </w:rPr>
              <w:t>事業場の所在</w:t>
            </w:r>
            <w:r w:rsidRPr="00A402F7">
              <w:rPr>
                <w:rFonts w:hint="eastAsia"/>
                <w:kern w:val="0"/>
                <w:fitText w:val="2354" w:id="-247812351"/>
              </w:rPr>
              <w:t>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A402F7">
              <w:rPr>
                <w:rFonts w:hint="eastAsia"/>
                <w:spacing w:val="157"/>
                <w:kern w:val="0"/>
                <w:fitText w:val="2354" w:id="-247812350"/>
              </w:rPr>
              <w:t>事業の種</w:t>
            </w:r>
            <w:r w:rsidRPr="00A402F7">
              <w:rPr>
                <w:rFonts w:hint="eastAsia"/>
                <w:spacing w:val="-1"/>
                <w:kern w:val="0"/>
                <w:fitText w:val="2354" w:id="-247812350"/>
              </w:rPr>
              <w:t>類</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A402F7">
              <w:rPr>
                <w:rFonts w:hint="eastAsia"/>
                <w:w w:val="83"/>
                <w:kern w:val="0"/>
                <w:fitText w:val="2380" w:id="-247812349"/>
              </w:rPr>
              <w:t>産業廃棄物処理計画におけ</w:t>
            </w:r>
            <w:r w:rsidRPr="00A402F7">
              <w:rPr>
                <w:rFonts w:hint="eastAsia"/>
                <w:spacing w:val="5"/>
                <w:w w:val="83"/>
                <w:kern w:val="0"/>
                <w:fitText w:val="2380" w:id="-247812349"/>
              </w:rPr>
              <w:t>る</w:t>
            </w:r>
            <w:r w:rsidRPr="00A402F7">
              <w:rPr>
                <w:rFonts w:hint="eastAsia"/>
                <w:spacing w:val="245"/>
                <w:kern w:val="0"/>
                <w:fitText w:val="2354" w:id="-247812348"/>
              </w:rPr>
              <w:t>計画期</w:t>
            </w:r>
            <w:r w:rsidRPr="00A402F7">
              <w:rPr>
                <w:rFonts w:hint="eastAsia"/>
                <w:spacing w:val="2"/>
                <w:kern w:val="0"/>
                <w:fitText w:val="2354" w:id="-247812348"/>
              </w:rPr>
              <w:t>間</w:t>
            </w:r>
          </w:p>
        </w:tc>
        <w:tc>
          <w:tcPr>
            <w:tcW w:w="6955" w:type="dxa"/>
            <w:gridSpan w:val="4"/>
            <w:vAlign w:val="center"/>
          </w:tcPr>
          <w:p w:rsidR="00E410FF" w:rsidRPr="009233DE" w:rsidRDefault="00C6461A" w:rsidP="00B3092B">
            <w:pPr>
              <w:wordWrap w:val="0"/>
              <w:overflowPunct w:val="0"/>
              <w:autoSpaceDE w:val="0"/>
              <w:autoSpaceDN w:val="0"/>
              <w:textAlignment w:val="center"/>
            </w:pPr>
            <w:r>
              <w:rPr>
                <w:rFonts w:hint="eastAsia"/>
              </w:rPr>
              <w:t xml:space="preserve">　</w:t>
            </w:r>
          </w:p>
        </w:tc>
      </w:tr>
      <w:tr w:rsidR="00E410FF" w:rsidRPr="009233DE" w:rsidTr="00B3092B">
        <w:trPr>
          <w:gridAfter w:val="1"/>
          <w:wAfter w:w="9" w:type="dxa"/>
          <w:trHeight w:val="383"/>
        </w:trPr>
        <w:tc>
          <w:tcPr>
            <w:tcW w:w="9630" w:type="dxa"/>
            <w:gridSpan w:val="6"/>
            <w:tcBorders>
              <w:bottom w:val="nil"/>
            </w:tcBorders>
            <w:vAlign w:val="center"/>
          </w:tcPr>
          <w:p w:rsidR="00E410FF" w:rsidRPr="009233DE" w:rsidRDefault="00E410FF" w:rsidP="00B3092B">
            <w:pPr>
              <w:wordWrap w:val="0"/>
              <w:overflowPunct w:val="0"/>
              <w:autoSpaceDE w:val="0"/>
              <w:autoSpaceDN w:val="0"/>
              <w:textAlignment w:val="center"/>
            </w:pPr>
            <w:r w:rsidRPr="009233DE">
              <w:rPr>
                <w:rFonts w:hint="eastAsia"/>
              </w:rPr>
              <w:t>産業廃棄物処理計画における目標値</w:t>
            </w:r>
          </w:p>
        </w:tc>
      </w:tr>
      <w:tr w:rsidR="00E410FF" w:rsidRPr="009233DE" w:rsidTr="00B3092B">
        <w:trPr>
          <w:gridAfter w:val="1"/>
          <w:wAfter w:w="9" w:type="dxa"/>
          <w:trHeight w:val="301"/>
        </w:trPr>
        <w:tc>
          <w:tcPr>
            <w:tcW w:w="284" w:type="dxa"/>
            <w:vMerge w:val="restart"/>
            <w:tcBorders>
              <w:top w:val="nil"/>
            </w:tcBorders>
            <w:vAlign w:val="center"/>
          </w:tcPr>
          <w:p w:rsidR="00E410FF" w:rsidRPr="009233DE" w:rsidRDefault="00E410FF" w:rsidP="00B3092B">
            <w:pPr>
              <w:overflowPunct w:val="0"/>
              <w:autoSpaceDE w:val="0"/>
              <w:autoSpaceDN w:val="0"/>
              <w:jc w:val="center"/>
              <w:textAlignment w:val="center"/>
            </w:pPr>
          </w:p>
        </w:tc>
        <w:tc>
          <w:tcPr>
            <w:tcW w:w="2410" w:type="dxa"/>
            <w:gridSpan w:val="2"/>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40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c>
          <w:tcPr>
            <w:tcW w:w="2268"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25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r>
      <w:tr w:rsidR="00E410FF" w:rsidRPr="009233DE" w:rsidTr="00B3092B">
        <w:trPr>
          <w:gridAfter w:val="1"/>
          <w:wAfter w:w="9" w:type="dxa"/>
          <w:trHeight w:val="54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textAlignment w:val="center"/>
            </w:pPr>
            <w:r w:rsidRPr="00A402F7">
              <w:rPr>
                <w:rFonts w:hint="eastAsia"/>
                <w:spacing w:val="370"/>
                <w:kern w:val="0"/>
                <w:fitText w:val="2140" w:id="-247812347"/>
              </w:rPr>
              <w:t>排出</w:t>
            </w:r>
            <w:r w:rsidRPr="00A402F7">
              <w:rPr>
                <w:rFonts w:hint="eastAsia"/>
                <w:kern w:val="0"/>
                <w:fitText w:val="2140" w:id="-247812347"/>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402F7">
              <w:rPr>
                <w:rFonts w:hint="eastAsia"/>
                <w:spacing w:val="60"/>
                <w:kern w:val="0"/>
                <w:fitText w:val="1926" w:id="-247812346"/>
              </w:rPr>
              <w:t>全処理委託</w:t>
            </w:r>
            <w:r w:rsidRPr="00A402F7">
              <w:rPr>
                <w:rFonts w:hint="eastAsia"/>
                <w:spacing w:val="3"/>
                <w:kern w:val="0"/>
                <w:fitText w:val="1926" w:id="-247812346"/>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jc w:val="center"/>
              <w:textAlignment w:val="center"/>
            </w:pPr>
            <w:r w:rsidRPr="00A402F7">
              <w:rPr>
                <w:rFonts w:hint="eastAsia"/>
                <w:spacing w:val="10"/>
                <w:kern w:val="0"/>
                <w:fitText w:val="2140" w:id="-247812345"/>
              </w:rPr>
              <w:t>自ら再生利用を行</w:t>
            </w:r>
            <w:r w:rsidRPr="00A402F7">
              <w:rPr>
                <w:rFonts w:hint="eastAsia"/>
                <w:kern w:val="0"/>
                <w:fitText w:val="2140" w:id="-247812345"/>
              </w:rPr>
              <w:t>う</w:t>
            </w:r>
          </w:p>
          <w:p w:rsidR="00E410FF" w:rsidRPr="009233DE" w:rsidRDefault="00E410FF" w:rsidP="00B3092B">
            <w:pPr>
              <w:overflowPunct w:val="0"/>
              <w:autoSpaceDE w:val="0"/>
              <w:autoSpaceDN w:val="0"/>
              <w:textAlignment w:val="center"/>
            </w:pPr>
            <w:r w:rsidRPr="00A402F7">
              <w:rPr>
                <w:rFonts w:hint="eastAsia"/>
                <w:spacing w:val="50"/>
                <w:kern w:val="0"/>
                <w:fitText w:val="2140" w:id="-247812344"/>
              </w:rPr>
              <w:t>産業廃棄物の</w:t>
            </w:r>
            <w:r w:rsidRPr="00A402F7">
              <w:rPr>
                <w:rFonts w:hint="eastAsia"/>
                <w:kern w:val="0"/>
                <w:fitText w:val="2140" w:id="-247812344"/>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402F7">
              <w:rPr>
                <w:rFonts w:hint="eastAsia"/>
                <w:w w:val="85"/>
                <w:kern w:val="0"/>
                <w:fitText w:val="1872" w:id="-247812343"/>
              </w:rPr>
              <w:t>優良認定処理業者へ</w:t>
            </w:r>
            <w:r w:rsidRPr="00A402F7">
              <w:rPr>
                <w:rFonts w:hint="eastAsia"/>
                <w:spacing w:val="7"/>
                <w:w w:val="85"/>
                <w:kern w:val="0"/>
                <w:fitText w:val="1872" w:id="-247812343"/>
              </w:rPr>
              <w:t>の</w:t>
            </w:r>
            <w:r w:rsidRPr="00A402F7">
              <w:rPr>
                <w:rFonts w:hint="eastAsia"/>
                <w:spacing w:val="103"/>
                <w:kern w:val="0"/>
                <w:fitText w:val="1926" w:id="-247812342"/>
              </w:rPr>
              <w:t>処理委託</w:t>
            </w:r>
            <w:r w:rsidRPr="00A402F7">
              <w:rPr>
                <w:rFonts w:hint="eastAsia"/>
                <w:spacing w:val="1"/>
                <w:kern w:val="0"/>
                <w:fitText w:val="1926" w:id="-247812342"/>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pPr>
            <w:r w:rsidRPr="00A402F7">
              <w:rPr>
                <w:rFonts w:hint="eastAsia"/>
                <w:spacing w:val="27"/>
                <w:kern w:val="0"/>
                <w:fitText w:val="2140" w:id="-247812341"/>
              </w:rPr>
              <w:t>自ら熱回収を行</w:t>
            </w:r>
            <w:r w:rsidRPr="00A402F7">
              <w:rPr>
                <w:rFonts w:hint="eastAsia"/>
                <w:spacing w:val="1"/>
                <w:kern w:val="0"/>
                <w:fitText w:val="2140" w:id="-247812341"/>
              </w:rPr>
              <w:t>う</w:t>
            </w:r>
          </w:p>
          <w:p w:rsidR="00E410FF" w:rsidRPr="009233DE" w:rsidRDefault="00E410FF" w:rsidP="00B3092B">
            <w:pPr>
              <w:wordWrap w:val="0"/>
              <w:overflowPunct w:val="0"/>
              <w:autoSpaceDE w:val="0"/>
              <w:autoSpaceDN w:val="0"/>
              <w:textAlignment w:val="center"/>
            </w:pPr>
            <w:r w:rsidRPr="00A402F7">
              <w:rPr>
                <w:rFonts w:hint="eastAsia"/>
                <w:spacing w:val="50"/>
                <w:kern w:val="0"/>
                <w:fitText w:val="2140" w:id="-247812340"/>
              </w:rPr>
              <w:t>産業廃棄物の</w:t>
            </w:r>
            <w:r w:rsidRPr="00A402F7">
              <w:rPr>
                <w:rFonts w:hint="eastAsia"/>
                <w:kern w:val="0"/>
                <w:fitText w:val="2140" w:id="-247812340"/>
              </w:rPr>
              <w:t>量</w:t>
            </w:r>
          </w:p>
        </w:tc>
        <w:tc>
          <w:tcPr>
            <w:tcW w:w="2409" w:type="dxa"/>
            <w:vAlign w:val="center"/>
          </w:tcPr>
          <w:p w:rsidR="00E410FF" w:rsidRPr="009233DE" w:rsidRDefault="00E410FF" w:rsidP="00B3092B">
            <w:pPr>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402F7">
              <w:rPr>
                <w:rFonts w:hint="eastAsia"/>
                <w:spacing w:val="12"/>
                <w:kern w:val="0"/>
                <w:fitText w:val="1926" w:id="-247812339"/>
              </w:rPr>
              <w:t>再生利用業者へ</w:t>
            </w:r>
            <w:r w:rsidRPr="00A402F7">
              <w:rPr>
                <w:rFonts w:hint="eastAsia"/>
                <w:spacing w:val="-1"/>
                <w:kern w:val="0"/>
                <w:fitText w:val="1926" w:id="-247812339"/>
              </w:rPr>
              <w:t>の</w:t>
            </w:r>
          </w:p>
          <w:p w:rsidR="00E410FF" w:rsidRPr="009233DE" w:rsidRDefault="00E410FF" w:rsidP="00B3092B">
            <w:pPr>
              <w:overflowPunct w:val="0"/>
              <w:autoSpaceDE w:val="0"/>
              <w:autoSpaceDN w:val="0"/>
              <w:jc w:val="center"/>
              <w:textAlignment w:val="center"/>
            </w:pPr>
            <w:r w:rsidRPr="00A402F7">
              <w:rPr>
                <w:rFonts w:hint="eastAsia"/>
                <w:spacing w:val="103"/>
                <w:kern w:val="0"/>
                <w:fitText w:val="1926" w:id="-247812338"/>
              </w:rPr>
              <w:t>処理委託</w:t>
            </w:r>
            <w:r w:rsidRPr="00A402F7">
              <w:rPr>
                <w:rFonts w:hint="eastAsia"/>
                <w:spacing w:val="1"/>
                <w:kern w:val="0"/>
                <w:fitText w:val="1926" w:id="-247812338"/>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A402F7">
              <w:rPr>
                <w:rFonts w:hint="eastAsia"/>
                <w:w w:val="74"/>
                <w:kern w:val="0"/>
                <w:fitText w:val="2140" w:id="-247812337"/>
              </w:rPr>
              <w:t>自ら中間処理により減量す</w:t>
            </w:r>
            <w:r w:rsidRPr="00A402F7">
              <w:rPr>
                <w:rFonts w:hint="eastAsia"/>
                <w:spacing w:val="19"/>
                <w:w w:val="74"/>
                <w:kern w:val="0"/>
                <w:fitText w:val="2140" w:id="-247812337"/>
              </w:rPr>
              <w:t>る</w:t>
            </w:r>
          </w:p>
          <w:p w:rsidR="00E410FF" w:rsidRPr="009233DE" w:rsidRDefault="00E410FF" w:rsidP="00B3092B">
            <w:pPr>
              <w:wordWrap w:val="0"/>
              <w:overflowPunct w:val="0"/>
              <w:autoSpaceDE w:val="0"/>
              <w:autoSpaceDN w:val="0"/>
              <w:textAlignment w:val="center"/>
            </w:pPr>
            <w:r w:rsidRPr="00A402F7">
              <w:rPr>
                <w:rFonts w:hint="eastAsia"/>
                <w:spacing w:val="50"/>
                <w:kern w:val="0"/>
                <w:fitText w:val="2140" w:id="-247812336"/>
              </w:rPr>
              <w:t>産業廃棄物の</w:t>
            </w:r>
            <w:r w:rsidRPr="00A402F7">
              <w:rPr>
                <w:rFonts w:hint="eastAsia"/>
                <w:kern w:val="0"/>
                <w:fitText w:val="2140" w:id="-247812336"/>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402F7">
              <w:rPr>
                <w:rFonts w:hint="eastAsia"/>
                <w:w w:val="97"/>
                <w:kern w:val="0"/>
                <w:fitText w:val="1926" w:id="-247812352"/>
              </w:rPr>
              <w:t>認定熱回収業者へ</w:t>
            </w:r>
            <w:r w:rsidRPr="00A402F7">
              <w:rPr>
                <w:rFonts w:hint="eastAsia"/>
                <w:spacing w:val="7"/>
                <w:w w:val="97"/>
                <w:kern w:val="0"/>
                <w:fitText w:val="1926" w:id="-247812352"/>
              </w:rPr>
              <w:t>の</w:t>
            </w:r>
            <w:r w:rsidRPr="00A402F7">
              <w:rPr>
                <w:rFonts w:hint="eastAsia"/>
                <w:spacing w:val="103"/>
                <w:kern w:val="0"/>
                <w:fitText w:val="1926" w:id="-247812351"/>
              </w:rPr>
              <w:t>処理委託</w:t>
            </w:r>
            <w:r w:rsidRPr="00A402F7">
              <w:rPr>
                <w:rFonts w:hint="eastAsia"/>
                <w:spacing w:val="1"/>
                <w:kern w:val="0"/>
                <w:fitText w:val="1926" w:id="-247812351"/>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A402F7">
              <w:rPr>
                <w:rFonts w:hint="eastAsia"/>
                <w:spacing w:val="27"/>
                <w:kern w:val="0"/>
                <w:fitText w:val="2140" w:id="-247812350"/>
              </w:rPr>
              <w:t>自ら埋立処分又</w:t>
            </w:r>
            <w:r w:rsidRPr="00A402F7">
              <w:rPr>
                <w:rFonts w:hint="eastAsia"/>
                <w:spacing w:val="1"/>
                <w:kern w:val="0"/>
                <w:fitText w:val="2140" w:id="-247812350"/>
              </w:rPr>
              <w:t>は</w:t>
            </w:r>
            <w:r w:rsidRPr="00A402F7">
              <w:rPr>
                <w:rFonts w:hint="eastAsia"/>
                <w:spacing w:val="10"/>
                <w:kern w:val="0"/>
                <w:fitText w:val="2140" w:id="-247812349"/>
              </w:rPr>
              <w:t>海洋投入処分を行</w:t>
            </w:r>
            <w:r w:rsidRPr="00A402F7">
              <w:rPr>
                <w:rFonts w:hint="eastAsia"/>
                <w:kern w:val="0"/>
                <w:fitText w:val="2140" w:id="-247812349"/>
              </w:rPr>
              <w:t>う</w:t>
            </w:r>
          </w:p>
          <w:p w:rsidR="00E410FF" w:rsidRPr="009233DE" w:rsidRDefault="00E410FF" w:rsidP="00B3092B">
            <w:pPr>
              <w:wordWrap w:val="0"/>
              <w:overflowPunct w:val="0"/>
              <w:autoSpaceDE w:val="0"/>
              <w:autoSpaceDN w:val="0"/>
              <w:textAlignment w:val="center"/>
            </w:pPr>
            <w:r w:rsidRPr="00A402F7">
              <w:rPr>
                <w:rFonts w:hint="eastAsia"/>
                <w:spacing w:val="50"/>
                <w:kern w:val="0"/>
                <w:fitText w:val="2140" w:id="-247812348"/>
              </w:rPr>
              <w:t>産業廃棄物の</w:t>
            </w:r>
            <w:r w:rsidRPr="00A402F7">
              <w:rPr>
                <w:rFonts w:hint="eastAsia"/>
                <w:kern w:val="0"/>
                <w:fitText w:val="2140" w:id="-247812348"/>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A402F7">
              <w:rPr>
                <w:rFonts w:hint="eastAsia"/>
                <w:w w:val="87"/>
                <w:kern w:val="0"/>
                <w:fitText w:val="1926" w:id="-247812347"/>
              </w:rPr>
              <w:t>認定熱回収業者以外</w:t>
            </w:r>
            <w:r w:rsidRPr="00A402F7">
              <w:rPr>
                <w:rFonts w:hint="eastAsia"/>
                <w:spacing w:val="9"/>
                <w:w w:val="87"/>
                <w:kern w:val="0"/>
                <w:fitText w:val="1926" w:id="-247812347"/>
              </w:rPr>
              <w:t>の</w:t>
            </w:r>
            <w:r w:rsidRPr="00A402F7">
              <w:rPr>
                <w:rFonts w:hint="eastAsia"/>
                <w:w w:val="87"/>
                <w:kern w:val="0"/>
                <w:fitText w:val="1926" w:id="-247812346"/>
              </w:rPr>
              <w:t>熱回収を行う業者へ</w:t>
            </w:r>
            <w:r w:rsidRPr="00A402F7">
              <w:rPr>
                <w:rFonts w:hint="eastAsia"/>
                <w:spacing w:val="9"/>
                <w:w w:val="87"/>
                <w:kern w:val="0"/>
                <w:fitText w:val="1926" w:id="-247812346"/>
              </w:rPr>
              <w:t>の</w:t>
            </w:r>
            <w:r w:rsidRPr="00A402F7">
              <w:rPr>
                <w:rFonts w:hint="eastAsia"/>
                <w:spacing w:val="103"/>
                <w:kern w:val="0"/>
                <w:fitText w:val="1926" w:id="-247812345"/>
              </w:rPr>
              <w:t>処理委託</w:t>
            </w:r>
            <w:r w:rsidRPr="00A402F7">
              <w:rPr>
                <w:rFonts w:hint="eastAsia"/>
                <w:spacing w:val="1"/>
                <w:kern w:val="0"/>
                <w:fitText w:val="1926" w:id="-247812345"/>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cantSplit/>
          <w:trHeight w:val="435"/>
        </w:trPr>
        <w:tc>
          <w:tcPr>
            <w:tcW w:w="2694" w:type="dxa"/>
            <w:gridSpan w:val="3"/>
            <w:vAlign w:val="center"/>
          </w:tcPr>
          <w:p w:rsidR="00E410FF" w:rsidRPr="009233DE" w:rsidRDefault="00E410FF" w:rsidP="00B3092B">
            <w:pPr>
              <w:wordWrap w:val="0"/>
              <w:overflowPunct w:val="0"/>
              <w:autoSpaceDE w:val="0"/>
              <w:autoSpaceDN w:val="0"/>
              <w:textAlignment w:val="center"/>
            </w:pPr>
            <w:r w:rsidRPr="009233DE">
              <w:rPr>
                <w:rFonts w:hint="eastAsia"/>
              </w:rPr>
              <w:t>※事務処理欄</w:t>
            </w:r>
          </w:p>
        </w:tc>
        <w:tc>
          <w:tcPr>
            <w:tcW w:w="694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bl>
    <w:p w:rsidR="00166C51" w:rsidRDefault="00E410FF" w:rsidP="00E410FF">
      <w:pPr>
        <w:overflowPunct w:val="0"/>
        <w:autoSpaceDE w:val="0"/>
        <w:autoSpaceDN w:val="0"/>
        <w:spacing w:before="120"/>
        <w:ind w:right="104"/>
        <w:jc w:val="right"/>
        <w:textAlignment w:val="center"/>
        <w:sectPr w:rsidR="00166C51" w:rsidSect="00E5391C">
          <w:headerReference w:type="default" r:id="rId7"/>
          <w:pgSz w:w="11906" w:h="16838" w:code="9"/>
          <w:pgMar w:top="1134" w:right="1134" w:bottom="1134" w:left="1134" w:header="284" w:footer="284" w:gutter="0"/>
          <w:cols w:space="425"/>
          <w:docGrid w:type="linesAndChars" w:linePitch="364" w:charSpace="-1193"/>
        </w:sectPr>
      </w:pPr>
      <w:r w:rsidRPr="009233DE">
        <w:rPr>
          <w:rFonts w:hint="eastAsia"/>
        </w:rPr>
        <w:t>(日本工業規格　Ａ列４番)</w:t>
      </w: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AB7AFC" w:rsidRPr="00657C4C" w:rsidTr="00E06A49">
        <w:trPr>
          <w:gridAfter w:val="1"/>
          <w:wAfter w:w="457" w:type="dxa"/>
          <w:trHeight w:val="528"/>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E06A49">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14:anchorId="6EA935E4" wp14:editId="6C857039">
                      <wp:simplePos x="0" y="0"/>
                      <wp:positionH relativeFrom="column">
                        <wp:posOffset>1380490</wp:posOffset>
                      </wp:positionH>
                      <wp:positionV relativeFrom="paragraph">
                        <wp:posOffset>-1840230</wp:posOffset>
                      </wp:positionV>
                      <wp:extent cx="6345555" cy="9796780"/>
                      <wp:effectExtent l="7938" t="0" r="25082" b="25083"/>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5555" cy="979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DD5A" id="Rectangle 13" o:spid="_x0000_s1026" style="position:absolute;left:0;text-align:left;margin-left:108.7pt;margin-top:-144.9pt;width:499.65pt;height:771.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" filled="f">
                      <v:textbox inset="5.85pt,.7pt,5.85pt,.7pt"/>
                    </v:rect>
                  </w:pict>
                </mc:Fallback>
              </mc:AlternateContent>
            </w:r>
            <w:r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（産業廃棄物の種類：</w:t>
            </w:r>
          </w:p>
        </w:tc>
        <w:tc>
          <w:tcPr>
            <w:tcW w:w="3273" w:type="dxa"/>
            <w:gridSpan w:val="11"/>
            <w:tcBorders>
              <w:top w:val="nil"/>
              <w:left w:val="nil"/>
              <w:bottom w:val="nil"/>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156"/>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14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20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408"/>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21"/>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228"/>
        </w:trPr>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自ら直接埋立処分又は海洋投入処分した量</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44"/>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AB7AFC" w:rsidRPr="00657C4C" w:rsidTr="006450DF">
        <w:trPr>
          <w:trHeight w:val="313"/>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自ら埋立処分又は</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Pr>
                <w:rFonts w:hint="eastAsia"/>
                <w:noProof/>
              </w:rPr>
              <mc:AlternateContent>
                <mc:Choice Requires="wps">
                  <w:drawing>
                    <wp:anchor distT="0" distB="0" distL="114300" distR="114300" simplePos="0" relativeHeight="251659264" behindDoc="0" locked="0" layoutInCell="1" allowOverlap="1" wp14:anchorId="7045097A" wp14:editId="23897027">
                      <wp:simplePos x="0" y="0"/>
                      <wp:positionH relativeFrom="column">
                        <wp:posOffset>640715</wp:posOffset>
                      </wp:positionH>
                      <wp:positionV relativeFrom="paragraph">
                        <wp:posOffset>111760</wp:posOffset>
                      </wp:positionV>
                      <wp:extent cx="1179830" cy="361315"/>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17983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BDD" w:rsidRDefault="00FB4BDD" w:rsidP="00FB4BD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097A" id="_x0000_t202" coordsize="21600,21600" o:spt="202" path="m,l,21600r21600,l21600,xe">
                      <v:stroke joinstyle="miter"/>
                      <v:path gradientshapeok="t" o:connecttype="rect"/>
                    </v:shapetype>
                    <v:shape id="テキスト ボックス 4" o:spid="_x0000_s1026" type="#_x0000_t202" style="position:absolute;margin-left:50.45pt;margin-top:8.8pt;width:92.9pt;height:2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" filled="f" stroked="f" strokeweight=".5pt">
                      <v:textbox>
                        <w:txbxContent>
                          <w:p w:rsidR="00FB4BDD" w:rsidRDefault="00FB4BDD" w:rsidP="00FB4BDD">
                            <w:pPr>
                              <w:jc w:val="center"/>
                            </w:pPr>
                            <w:r>
                              <w:rPr>
                                <w:rFonts w:hint="eastAsia"/>
                              </w:rPr>
                              <w:t>(第２面)</w:t>
                            </w:r>
                          </w:p>
                        </w:txbxContent>
                      </v:textbox>
                    </v:shape>
                  </w:pict>
                </mc:Fallback>
              </mc:AlternateConten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自ら中間処理によ</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直接及び自ら</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中間処理した後の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③＋⑨自ら埋立処分又は海洋投入処分を行った量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への処理委託量</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BC1C9C">
        <w:trPr>
          <w:trHeight w:val="680"/>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bl>
    <w:p w:rsidR="00166C51" w:rsidRDefault="00166C51" w:rsidP="00E410FF">
      <w:pPr>
        <w:wordWrap w:val="0"/>
        <w:overflowPunct w:val="0"/>
        <w:autoSpaceDE w:val="0"/>
        <w:autoSpaceDN w:val="0"/>
        <w:spacing w:after="120"/>
        <w:jc w:val="center"/>
        <w:textAlignment w:val="center"/>
        <w:sectPr w:rsidR="00166C51" w:rsidSect="00166C51">
          <w:pgSz w:w="16838" w:h="11906" w:orient="landscape" w:code="9"/>
          <w:pgMar w:top="1134" w:right="1134" w:bottom="1134" w:left="1134" w:header="284" w:footer="284" w:gutter="0"/>
          <w:cols w:space="425"/>
          <w:docGrid w:type="linesAndChars" w:linePitch="364" w:charSpace="-1193"/>
        </w:sectPr>
      </w:pPr>
    </w:p>
    <w:p w:rsidR="00E410FF" w:rsidRPr="009233DE" w:rsidRDefault="00E410FF" w:rsidP="00E410FF">
      <w:pPr>
        <w:wordWrap w:val="0"/>
        <w:overflowPunct w:val="0"/>
        <w:autoSpaceDE w:val="0"/>
        <w:autoSpaceDN w:val="0"/>
        <w:spacing w:after="120"/>
        <w:jc w:val="center"/>
        <w:textAlignment w:val="center"/>
      </w:pP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rsidTr="00C150BB">
        <w:trPr>
          <w:cantSplit/>
          <w:trHeight w:val="12399"/>
        </w:trPr>
        <w:tc>
          <w:tcPr>
            <w:tcW w:w="9523" w:type="dxa"/>
          </w:tcPr>
          <w:p w:rsidR="00E410FF" w:rsidRPr="009233DE" w:rsidRDefault="00E410FF" w:rsidP="00B3092B">
            <w:pPr>
              <w:wordWrap w:val="0"/>
              <w:overflowPunct w:val="0"/>
              <w:autoSpaceDE w:val="0"/>
              <w:autoSpaceDN w:val="0"/>
              <w:spacing w:line="360" w:lineRule="auto"/>
              <w:textAlignment w:val="center"/>
            </w:pPr>
            <w:r w:rsidRPr="009233DE">
              <w:rPr>
                <w:rFonts w:hint="eastAsia"/>
              </w:rPr>
              <w:t>備考</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１　翌年度の６月30日までに提出すること。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２　「事業の種類」の欄には、日本標準産業分類の区分を記入すること。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３　「産業廃棄物処理計画における目標値」の欄には、項目ごとに、産業廃棄物処理計画に記載した目標値を記入すること。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４　第２面には、前年度の産業廃棄物の処理に関して、①～⑭の欄のそれぞれに、(1)から(14)に掲げる量を記入すること。</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 ①欄　当該事業場において生じた産業廃棄物の量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(2) ②欄　(1)の量のうち、中間処理をせず直接自ら再生利用した量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(3) ③欄　(1)の量のうち、中間処理をせず直接自ら埋立処分又は海洋投入処分</w:t>
            </w:r>
            <w:r w:rsidR="00773DB8">
              <w:rPr>
                <w:rFonts w:hint="eastAsia"/>
              </w:rPr>
              <w:t>を</w:t>
            </w:r>
            <w:r w:rsidRPr="009233DE">
              <w:rPr>
                <w:rFonts w:hint="eastAsia"/>
              </w:rPr>
              <w:t>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(4) ④欄　(1)の量のうち、自ら中間処理をした産業廃棄物の当該中間処理前の量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(5) ⑤欄　(4)の量のうち、熱回収を行った量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 xml:space="preserve">(6) ⑥欄　自ら中間処理をした後の量　</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(7) ⑦欄　(4)の量から(6)の量を差し引いた量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(8) ⑧欄　(6)の量のうち、自ら利用し、又は他人に売却した量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(9) ⑨欄　(6)の量のうち、自ら埋立処分及び海洋投入処分した量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(10) ⑩欄　中間処理及び最終処分を委託した量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(11) ⑪欄　(10)の量のうち、優良認定処理業者（廃棄物の処理及び清掃に関する法律施行令第６条の11第２号に該当する者）への処理委託量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(12) ⑫欄　(10)の量のうち、処理業者への再生利用委託量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(13) ⑬欄  (10)の量のうち、認定熱回収施設設置者（廃棄物の処理及び清掃に関する法律</w:t>
            </w:r>
          </w:p>
          <w:p w:rsidR="00E410FF" w:rsidRPr="009233DE" w:rsidRDefault="00E410FF" w:rsidP="00B3092B">
            <w:pPr>
              <w:wordWrap w:val="0"/>
              <w:overflowPunct w:val="0"/>
              <w:autoSpaceDE w:val="0"/>
              <w:autoSpaceDN w:val="0"/>
              <w:spacing w:line="360" w:lineRule="auto"/>
              <w:ind w:leftChars="299" w:left="640"/>
              <w:jc w:val="left"/>
              <w:textAlignment w:val="center"/>
            </w:pPr>
            <w:r w:rsidRPr="009233DE">
              <w:rPr>
                <w:rFonts w:hint="eastAsia"/>
              </w:rPr>
              <w:t>第15条の３の３第１項の認定を受けた者）である処理業者への焼却処理委託量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(14) ⑭欄  (10)の量のうち、認定熱回収施設設置者以外の熱回収を行っている処理業者への焼却処理委託量</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５　第２面の左下の表には、項目ごとに、産業廃棄物処理計画に記載したそれぞれの実績値を記入すること。</w:t>
            </w:r>
          </w:p>
          <w:p w:rsidR="00E410FF" w:rsidRPr="009233DE" w:rsidRDefault="00E410FF" w:rsidP="00B3092B">
            <w:pPr>
              <w:wordWrap w:val="0"/>
              <w:overflowPunct w:val="0"/>
              <w:autoSpaceDE w:val="0"/>
              <w:autoSpaceDN w:val="0"/>
              <w:spacing w:line="360" w:lineRule="auto"/>
              <w:ind w:left="428" w:hangingChars="200" w:hanging="428"/>
              <w:jc w:val="left"/>
              <w:textAlignment w:val="cente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７　※欄は記入しないこと。</w:t>
            </w:r>
          </w:p>
        </w:tc>
      </w:tr>
    </w:tbl>
    <w:p w:rsidR="00E410FF" w:rsidRPr="009233DE" w:rsidRDefault="00E410FF" w:rsidP="00E410FF">
      <w:pPr>
        <w:wordWrap w:val="0"/>
        <w:overflowPunct w:val="0"/>
        <w:autoSpaceDE w:val="0"/>
        <w:autoSpaceDN w:val="0"/>
        <w:textAlignment w:val="center"/>
      </w:pPr>
    </w:p>
    <w:sectPr w:rsidR="00E410FF" w:rsidRPr="009233DE"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8F" w:rsidRDefault="00CF328F">
      <w:r>
        <w:separator/>
      </w:r>
    </w:p>
  </w:endnote>
  <w:endnote w:type="continuationSeparator" w:id="0">
    <w:p w:rsidR="00CF328F" w:rsidRDefault="00C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8F" w:rsidRDefault="00CF328F">
      <w:r>
        <w:separator/>
      </w:r>
    </w:p>
  </w:footnote>
  <w:footnote w:type="continuationSeparator" w:id="0">
    <w:p w:rsidR="00CF328F" w:rsidRDefault="00CF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A6" w:rsidRDefault="004724A6">
    <w:pPr>
      <w:pStyle w:val="a3"/>
    </w:pPr>
  </w:p>
  <w:p w:rsidR="004724A6" w:rsidRDefault="004724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5"/>
    <w:rsid w:val="00004E74"/>
    <w:rsid w:val="0001691B"/>
    <w:rsid w:val="00025EA3"/>
    <w:rsid w:val="00040D06"/>
    <w:rsid w:val="000443A9"/>
    <w:rsid w:val="00045B3C"/>
    <w:rsid w:val="00062EA5"/>
    <w:rsid w:val="00071540"/>
    <w:rsid w:val="00081672"/>
    <w:rsid w:val="00092DA9"/>
    <w:rsid w:val="000A0367"/>
    <w:rsid w:val="000A333E"/>
    <w:rsid w:val="000A74B7"/>
    <w:rsid w:val="000B2FCC"/>
    <w:rsid w:val="000C2FE6"/>
    <w:rsid w:val="000D2CBA"/>
    <w:rsid w:val="000D4253"/>
    <w:rsid w:val="000E6033"/>
    <w:rsid w:val="000F53C3"/>
    <w:rsid w:val="000F6B21"/>
    <w:rsid w:val="00105965"/>
    <w:rsid w:val="00105D03"/>
    <w:rsid w:val="00114895"/>
    <w:rsid w:val="0012053D"/>
    <w:rsid w:val="00122AF3"/>
    <w:rsid w:val="001475D7"/>
    <w:rsid w:val="00152FED"/>
    <w:rsid w:val="00162497"/>
    <w:rsid w:val="00166C51"/>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2F493E"/>
    <w:rsid w:val="00303329"/>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24A6"/>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1C48"/>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450DF"/>
    <w:rsid w:val="00657C4C"/>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73DB8"/>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79AE"/>
    <w:rsid w:val="008914B8"/>
    <w:rsid w:val="0089707F"/>
    <w:rsid w:val="008B1438"/>
    <w:rsid w:val="008D1BC7"/>
    <w:rsid w:val="008D4219"/>
    <w:rsid w:val="008D7F47"/>
    <w:rsid w:val="008E3D51"/>
    <w:rsid w:val="008E66DC"/>
    <w:rsid w:val="008F1AB2"/>
    <w:rsid w:val="008F2AA7"/>
    <w:rsid w:val="008F6F0B"/>
    <w:rsid w:val="00902B08"/>
    <w:rsid w:val="00914577"/>
    <w:rsid w:val="009233DE"/>
    <w:rsid w:val="00927C11"/>
    <w:rsid w:val="00930148"/>
    <w:rsid w:val="00931832"/>
    <w:rsid w:val="00936523"/>
    <w:rsid w:val="00957E15"/>
    <w:rsid w:val="00960206"/>
    <w:rsid w:val="00964879"/>
    <w:rsid w:val="009874F4"/>
    <w:rsid w:val="009A09E1"/>
    <w:rsid w:val="009A56BC"/>
    <w:rsid w:val="009A7B18"/>
    <w:rsid w:val="009B214A"/>
    <w:rsid w:val="009C40A8"/>
    <w:rsid w:val="009C55C8"/>
    <w:rsid w:val="009E6564"/>
    <w:rsid w:val="009F1185"/>
    <w:rsid w:val="009F2930"/>
    <w:rsid w:val="00A05F8D"/>
    <w:rsid w:val="00A138DD"/>
    <w:rsid w:val="00A2680D"/>
    <w:rsid w:val="00A402F7"/>
    <w:rsid w:val="00A40B09"/>
    <w:rsid w:val="00A40DA4"/>
    <w:rsid w:val="00A422AD"/>
    <w:rsid w:val="00A74F3A"/>
    <w:rsid w:val="00A833C0"/>
    <w:rsid w:val="00A83B68"/>
    <w:rsid w:val="00A956A2"/>
    <w:rsid w:val="00A972A4"/>
    <w:rsid w:val="00AB3B97"/>
    <w:rsid w:val="00AB7AFC"/>
    <w:rsid w:val="00AC398E"/>
    <w:rsid w:val="00AC4BD7"/>
    <w:rsid w:val="00AD23F1"/>
    <w:rsid w:val="00AD7CAD"/>
    <w:rsid w:val="00AE10E6"/>
    <w:rsid w:val="00AE76B8"/>
    <w:rsid w:val="00B0075F"/>
    <w:rsid w:val="00B07E5E"/>
    <w:rsid w:val="00B20412"/>
    <w:rsid w:val="00B21A11"/>
    <w:rsid w:val="00B24D13"/>
    <w:rsid w:val="00B3092B"/>
    <w:rsid w:val="00B35E02"/>
    <w:rsid w:val="00B406EE"/>
    <w:rsid w:val="00B55C8D"/>
    <w:rsid w:val="00B742EC"/>
    <w:rsid w:val="00B744CB"/>
    <w:rsid w:val="00B82842"/>
    <w:rsid w:val="00B82A54"/>
    <w:rsid w:val="00B93708"/>
    <w:rsid w:val="00B953D9"/>
    <w:rsid w:val="00B95A07"/>
    <w:rsid w:val="00BA23DD"/>
    <w:rsid w:val="00BA2B81"/>
    <w:rsid w:val="00BB01AC"/>
    <w:rsid w:val="00BB028E"/>
    <w:rsid w:val="00BC1C9C"/>
    <w:rsid w:val="00BF77D8"/>
    <w:rsid w:val="00C01C15"/>
    <w:rsid w:val="00C07537"/>
    <w:rsid w:val="00C150BB"/>
    <w:rsid w:val="00C23B43"/>
    <w:rsid w:val="00C24CF8"/>
    <w:rsid w:val="00C6461A"/>
    <w:rsid w:val="00C70FDC"/>
    <w:rsid w:val="00C761F7"/>
    <w:rsid w:val="00C836BC"/>
    <w:rsid w:val="00C86EDD"/>
    <w:rsid w:val="00C870A3"/>
    <w:rsid w:val="00C87715"/>
    <w:rsid w:val="00CB2C18"/>
    <w:rsid w:val="00CC0585"/>
    <w:rsid w:val="00CC0996"/>
    <w:rsid w:val="00CC51EB"/>
    <w:rsid w:val="00CD7F39"/>
    <w:rsid w:val="00CE6030"/>
    <w:rsid w:val="00CF328F"/>
    <w:rsid w:val="00CF7831"/>
    <w:rsid w:val="00D2063A"/>
    <w:rsid w:val="00D30826"/>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06A49"/>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4BDD"/>
    <w:rsid w:val="00FE57C0"/>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32E62A"/>
  <w15:docId w15:val="{D094EDE8-4B9D-4A49-9D5F-4524C074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301816984">
      <w:bodyDiv w:val="1"/>
      <w:marLeft w:val="0"/>
      <w:marRight w:val="0"/>
      <w:marTop w:val="0"/>
      <w:marBottom w:val="0"/>
      <w:divBdr>
        <w:top w:val="none" w:sz="0" w:space="0" w:color="auto"/>
        <w:left w:val="none" w:sz="0" w:space="0" w:color="auto"/>
        <w:bottom w:val="none" w:sz="0" w:space="0" w:color="auto"/>
        <w:right w:val="none" w:sz="0" w:space="0" w:color="auto"/>
      </w:divBdr>
    </w:div>
    <w:div w:id="1413745507">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764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D449-A466-483A-8710-B3346A2F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101</TotalTime>
  <Pages>3</Pages>
  <Words>350</Words>
  <Characters>1997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埼玉県</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Windows ユーザー</cp:lastModifiedBy>
  <cp:revision>21</cp:revision>
  <cp:lastPrinted>2015-06-23T06:36:00Z</cp:lastPrinted>
  <dcterms:created xsi:type="dcterms:W3CDTF">2015-06-16T06:35:00Z</dcterms:created>
  <dcterms:modified xsi:type="dcterms:W3CDTF">2019-03-18T11:01:00Z</dcterms:modified>
</cp:coreProperties>
</file>